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9" w:type="dxa"/>
        <w:tblLayout w:type="fixed"/>
        <w:tblCellMar>
          <w:left w:w="115" w:type="dxa"/>
          <w:right w:w="115" w:type="dxa"/>
        </w:tblCellMar>
        <w:tblLook w:val="04A0" w:firstRow="1" w:lastRow="0" w:firstColumn="1" w:lastColumn="0" w:noHBand="0" w:noVBand="1"/>
      </w:tblPr>
      <w:tblGrid>
        <w:gridCol w:w="3678"/>
        <w:gridCol w:w="735"/>
        <w:gridCol w:w="6316"/>
      </w:tblGrid>
      <w:tr w:rsidR="001B2ABD" w14:paraId="704884A8" w14:textId="77777777" w:rsidTr="00AE3636">
        <w:trPr>
          <w:trHeight w:val="4645"/>
        </w:trPr>
        <w:tc>
          <w:tcPr>
            <w:tcW w:w="3678" w:type="dxa"/>
            <w:vAlign w:val="bottom"/>
          </w:tcPr>
          <w:p w14:paraId="06C035A0" w14:textId="77777777" w:rsidR="00A41FBC" w:rsidRDefault="006B13D8" w:rsidP="00A41FBC">
            <w:pPr>
              <w:keepNext/>
              <w:tabs>
                <w:tab w:val="left" w:pos="990"/>
              </w:tabs>
              <w:jc w:val="center"/>
            </w:pPr>
            <w:r>
              <w:rPr>
                <w:noProof/>
              </w:rPr>
              <w:drawing>
                <wp:inline distT="0" distB="0" distL="0" distR="0" wp14:anchorId="4F9B1EBE" wp14:editId="531B3795">
                  <wp:extent cx="2139950" cy="23914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a:extLst>
                              <a:ext uri="{28A0092B-C50C-407E-A947-70E740481C1C}">
                                <a14:useLocalDpi xmlns:a14="http://schemas.microsoft.com/office/drawing/2010/main" val="0"/>
                              </a:ext>
                            </a:extLst>
                          </a:blip>
                          <a:stretch>
                            <a:fillRect/>
                          </a:stretch>
                        </pic:blipFill>
                        <pic:spPr>
                          <a:xfrm>
                            <a:off x="0" y="0"/>
                            <a:ext cx="2139950" cy="2391410"/>
                          </a:xfrm>
                          <a:prstGeom prst="rect">
                            <a:avLst/>
                          </a:prstGeom>
                        </pic:spPr>
                      </pic:pic>
                    </a:graphicData>
                  </a:graphic>
                </wp:inline>
              </w:drawing>
            </w:r>
          </w:p>
          <w:p w14:paraId="65B34DB4" w14:textId="2C549ADC" w:rsidR="001B2ABD" w:rsidRDefault="00A41FBC" w:rsidP="00A41FBC">
            <w:pPr>
              <w:pStyle w:val="af5"/>
              <w:jc w:val="center"/>
            </w:pPr>
            <w:r w:rsidRPr="00A41FBC">
              <w:rPr>
                <w:color w:val="auto"/>
              </w:rPr>
              <w:fldChar w:fldCharType="begin"/>
            </w:r>
            <w:r w:rsidRPr="00A41FBC">
              <w:rPr>
                <w:color w:val="auto"/>
              </w:rPr>
              <w:instrText xml:space="preserve"> SEQ Figure \* ARABIC </w:instrText>
            </w:r>
            <w:r w:rsidRPr="00A41FBC">
              <w:rPr>
                <w:color w:val="auto"/>
              </w:rPr>
              <w:fldChar w:fldCharType="separate"/>
            </w:r>
            <w:r w:rsidRPr="00A41FBC">
              <w:rPr>
                <w:noProof/>
                <w:color w:val="auto"/>
              </w:rPr>
              <w:t>1</w:t>
            </w:r>
            <w:r w:rsidRPr="00A41FBC">
              <w:rPr>
                <w:color w:val="auto"/>
              </w:rPr>
              <w:fldChar w:fldCharType="end"/>
            </w:r>
            <w:r w:rsidRPr="00A41FBC">
              <w:rPr>
                <w:color w:val="auto"/>
              </w:rPr>
              <w:t>ДОДАЙ СВОЄ ФОТО</w:t>
            </w:r>
          </w:p>
        </w:tc>
        <w:tc>
          <w:tcPr>
            <w:tcW w:w="735" w:type="dxa"/>
          </w:tcPr>
          <w:p w14:paraId="2AB8DF6A" w14:textId="77777777" w:rsidR="001B2ABD" w:rsidRDefault="001B2ABD" w:rsidP="000C45FF">
            <w:pPr>
              <w:tabs>
                <w:tab w:val="left" w:pos="990"/>
              </w:tabs>
            </w:pPr>
          </w:p>
        </w:tc>
        <w:tc>
          <w:tcPr>
            <w:tcW w:w="6316" w:type="dxa"/>
            <w:vAlign w:val="bottom"/>
          </w:tcPr>
          <w:sdt>
            <w:sdtPr>
              <w:id w:val="-884641814"/>
              <w:placeholder>
                <w:docPart w:val="D1748A0C12444055BE09363C92977784"/>
              </w:placeholder>
              <w:temporary/>
              <w:showingPlcHdr/>
              <w15:appearance w15:val="hidden"/>
            </w:sdtPr>
            <w:sdtEndPr/>
            <w:sdtContent>
              <w:p w14:paraId="115FA400" w14:textId="77777777" w:rsidR="001B2ABD" w:rsidRDefault="001B2ABD" w:rsidP="001B2ABD">
                <w:pPr>
                  <w:pStyle w:val="a3"/>
                </w:pPr>
                <w:r>
                  <w:rPr>
                    <w:lang w:bidi="uk-UA"/>
                  </w:rPr>
                  <w:t>Ім’я</w:t>
                </w:r>
                <w:r>
                  <w:rPr>
                    <w:lang w:bidi="uk-UA"/>
                  </w:rPr>
                  <w:br/>
                  <w:t>Тут</w:t>
                </w:r>
              </w:p>
            </w:sdtContent>
          </w:sdt>
          <w:p w14:paraId="67C61724" w14:textId="3C2692CC" w:rsidR="001B2ABD" w:rsidRPr="000C5479" w:rsidRDefault="000C5479" w:rsidP="00081D6B">
            <w:pPr>
              <w:pStyle w:val="af4"/>
              <w:rPr>
                <w:color w:val="548AB7" w:themeColor="accent1" w:themeShade="BF"/>
                <w:sz w:val="32"/>
                <w:szCs w:val="32"/>
              </w:rPr>
            </w:pPr>
            <w:r w:rsidRPr="00A9287A">
              <w:rPr>
                <w:color w:val="548AB7" w:themeColor="accent1" w:themeShade="BF"/>
                <w:sz w:val="32"/>
                <w:szCs w:val="32"/>
              </w:rPr>
              <w:t>[</w:t>
            </w:r>
            <w:r w:rsidR="00A9287A">
              <w:rPr>
                <w:color w:val="548AB7" w:themeColor="accent1" w:themeShade="BF"/>
                <w:sz w:val="32"/>
                <w:szCs w:val="32"/>
              </w:rPr>
              <w:t>НАПИШИ</w:t>
            </w:r>
            <w:r w:rsidR="00081D6B" w:rsidRPr="00081D6B">
              <w:rPr>
                <w:color w:val="548AB7" w:themeColor="accent1" w:themeShade="BF"/>
                <w:sz w:val="32"/>
                <w:szCs w:val="32"/>
              </w:rPr>
              <w:t xml:space="preserve"> </w:t>
            </w:r>
            <w:r w:rsidR="00BF0FC6">
              <w:rPr>
                <w:color w:val="548AB7" w:themeColor="accent1" w:themeShade="BF"/>
                <w:sz w:val="32"/>
                <w:szCs w:val="32"/>
              </w:rPr>
              <w:t xml:space="preserve">БАЖАНУ </w:t>
            </w:r>
            <w:r w:rsidR="00081D6B" w:rsidRPr="00081D6B">
              <w:rPr>
                <w:color w:val="548AB7" w:themeColor="accent1" w:themeShade="BF"/>
                <w:sz w:val="32"/>
                <w:szCs w:val="32"/>
              </w:rPr>
              <w:t>ПОСАД</w:t>
            </w:r>
            <w:r w:rsidR="00A9287A">
              <w:rPr>
                <w:color w:val="548AB7" w:themeColor="accent1" w:themeShade="BF"/>
                <w:sz w:val="32"/>
                <w:szCs w:val="32"/>
              </w:rPr>
              <w:t>У</w:t>
            </w:r>
            <w:r w:rsidRPr="00A9287A">
              <w:rPr>
                <w:color w:val="548AB7" w:themeColor="accent1" w:themeShade="BF"/>
                <w:sz w:val="32"/>
                <w:szCs w:val="32"/>
              </w:rPr>
              <w:t>]</w:t>
            </w:r>
          </w:p>
          <w:p w14:paraId="6EF3F700" w14:textId="77777777" w:rsidR="00AE3636" w:rsidRPr="00AE3636" w:rsidRDefault="00AE3636" w:rsidP="00AE3636"/>
          <w:p w14:paraId="1D235A36" w14:textId="1A9F2E76" w:rsidR="00AE3636" w:rsidRPr="00AE3636" w:rsidRDefault="00AE3636" w:rsidP="00AE3636"/>
        </w:tc>
      </w:tr>
      <w:tr w:rsidR="001B2ABD" w14:paraId="1E37B2A9" w14:textId="77777777" w:rsidTr="00AE3636">
        <w:trPr>
          <w:trHeight w:val="10239"/>
        </w:trPr>
        <w:tc>
          <w:tcPr>
            <w:tcW w:w="3678" w:type="dxa"/>
          </w:tcPr>
          <w:sdt>
            <w:sdtPr>
              <w:id w:val="-1954003311"/>
              <w:placeholder>
                <w:docPart w:val="FDA2022473214FED8971D559AF193174"/>
              </w:placeholder>
              <w:temporary/>
              <w:showingPlcHdr/>
              <w15:appearance w15:val="hidden"/>
            </w:sdtPr>
            <w:sdtEndPr/>
            <w:sdtContent>
              <w:p w14:paraId="3BD3668F" w14:textId="77777777" w:rsidR="00036450" w:rsidRPr="00CB0055" w:rsidRDefault="00CB0055" w:rsidP="00CB0055">
                <w:pPr>
                  <w:pStyle w:val="3"/>
                </w:pPr>
                <w:r w:rsidRPr="001156B4">
                  <w:rPr>
                    <w:color w:val="auto"/>
                    <w:lang w:bidi="uk-UA"/>
                  </w:rPr>
                  <w:t>Контактна інформація</w:t>
                </w:r>
              </w:p>
            </w:sdtContent>
          </w:sdt>
          <w:p w14:paraId="38125484" w14:textId="57FE5094" w:rsidR="004D3011" w:rsidRPr="00A072A6" w:rsidRDefault="00CB6894" w:rsidP="004D3011">
            <w:pPr>
              <w:rPr>
                <w:bCs/>
                <w:color w:val="548AB7" w:themeColor="accent1" w:themeShade="BF"/>
                <w:sz w:val="20"/>
                <w:szCs w:val="20"/>
              </w:rPr>
            </w:pPr>
            <w:r w:rsidRPr="00A072A6">
              <w:rPr>
                <w:bCs/>
                <w:color w:val="548AB7" w:themeColor="accent1" w:themeShade="BF"/>
                <w:sz w:val="20"/>
                <w:szCs w:val="20"/>
              </w:rPr>
              <w:t>ТЕЛЕФОН</w:t>
            </w:r>
          </w:p>
          <w:p w14:paraId="06990257" w14:textId="044EF63D" w:rsidR="004D3011" w:rsidRPr="00A072A6" w:rsidRDefault="006B13D8" w:rsidP="004D3011">
            <w:pPr>
              <w:rPr>
                <w:bCs/>
                <w:sz w:val="20"/>
                <w:szCs w:val="20"/>
              </w:rPr>
            </w:pPr>
            <w:r w:rsidRPr="00A072A6">
              <w:rPr>
                <w:bCs/>
                <w:sz w:val="20"/>
                <w:szCs w:val="20"/>
              </w:rPr>
              <w:t>+380</w:t>
            </w:r>
          </w:p>
          <w:p w14:paraId="36FB6519" w14:textId="5A6E145E" w:rsidR="004D3011" w:rsidRPr="00A072A6" w:rsidRDefault="00A65065" w:rsidP="004D3011">
            <w:pPr>
              <w:rPr>
                <w:bCs/>
                <w:color w:val="548AB7" w:themeColor="accent1" w:themeShade="BF"/>
                <w:sz w:val="20"/>
                <w:szCs w:val="20"/>
              </w:rPr>
            </w:pPr>
            <w:r w:rsidRPr="00A072A6">
              <w:rPr>
                <w:rFonts w:cs="Times New Roman"/>
                <w:bCs/>
                <w:color w:val="548AB7" w:themeColor="accent1" w:themeShade="BF"/>
                <w:sz w:val="20"/>
                <w:szCs w:val="20"/>
              </w:rPr>
              <w:t>СТОРІНКИ У СОЦМЕРЕЖАХ</w:t>
            </w:r>
          </w:p>
          <w:p w14:paraId="07D7479B" w14:textId="36CAC290" w:rsidR="004D3011" w:rsidRPr="00B600D3" w:rsidRDefault="00A65065" w:rsidP="004D3011">
            <w:pPr>
              <w:rPr>
                <w:bCs/>
                <w:sz w:val="20"/>
                <w:szCs w:val="20"/>
                <w:lang w:val="en-US"/>
              </w:rPr>
            </w:pPr>
            <w:r w:rsidRPr="00A072A6">
              <w:rPr>
                <w:bCs/>
                <w:sz w:val="20"/>
                <w:szCs w:val="20"/>
                <w:lang w:val="en-US"/>
              </w:rPr>
              <w:t>Facebook</w:t>
            </w:r>
            <w:r w:rsidRPr="00A072A6">
              <w:rPr>
                <w:bCs/>
                <w:sz w:val="20"/>
                <w:szCs w:val="20"/>
              </w:rPr>
              <w:t xml:space="preserve"> </w:t>
            </w:r>
            <w:r w:rsidR="00B600D3">
              <w:rPr>
                <w:bCs/>
                <w:sz w:val="20"/>
                <w:szCs w:val="20"/>
                <w:lang w:val="en-US"/>
              </w:rPr>
              <w:t>[…]</w:t>
            </w:r>
          </w:p>
          <w:p w14:paraId="78E3A656" w14:textId="0D5CF50C" w:rsidR="00A65065" w:rsidRPr="00B600D3" w:rsidRDefault="00A65065" w:rsidP="004D3011">
            <w:pPr>
              <w:rPr>
                <w:bCs/>
                <w:sz w:val="20"/>
                <w:szCs w:val="20"/>
                <w:lang w:val="en-US"/>
              </w:rPr>
            </w:pPr>
            <w:r w:rsidRPr="00A072A6">
              <w:rPr>
                <w:bCs/>
                <w:sz w:val="20"/>
                <w:szCs w:val="20"/>
                <w:lang w:val="en-US"/>
              </w:rPr>
              <w:t>Instagram</w:t>
            </w:r>
            <w:r w:rsidRPr="00A072A6">
              <w:rPr>
                <w:bCs/>
                <w:sz w:val="20"/>
                <w:szCs w:val="20"/>
              </w:rPr>
              <w:t xml:space="preserve"> </w:t>
            </w:r>
            <w:r w:rsidR="00B600D3">
              <w:rPr>
                <w:bCs/>
                <w:sz w:val="20"/>
                <w:szCs w:val="20"/>
                <w:lang w:val="en-US"/>
              </w:rPr>
              <w:t>[…]</w:t>
            </w:r>
          </w:p>
          <w:p w14:paraId="68E2C658" w14:textId="3CDCE7DF" w:rsidR="004D3011" w:rsidRPr="00A072A6" w:rsidRDefault="00CB6894" w:rsidP="004D3011">
            <w:pPr>
              <w:rPr>
                <w:bCs/>
                <w:color w:val="548AB7" w:themeColor="accent1" w:themeShade="BF"/>
                <w:sz w:val="20"/>
                <w:szCs w:val="20"/>
              </w:rPr>
            </w:pPr>
            <w:r w:rsidRPr="00A072A6">
              <w:rPr>
                <w:bCs/>
                <w:color w:val="548AB7" w:themeColor="accent1" w:themeShade="BF"/>
                <w:sz w:val="20"/>
                <w:szCs w:val="20"/>
              </w:rPr>
              <w:t>АДРЕСА ЕЛЕКТРОННОЇ ПОШТИ</w:t>
            </w:r>
          </w:p>
          <w:p w14:paraId="5EE01148" w14:textId="024D6AB8" w:rsidR="00036450" w:rsidRPr="00A072A6" w:rsidRDefault="00B600D3" w:rsidP="004D3011">
            <w:pPr>
              <w:rPr>
                <w:rStyle w:val="a8"/>
                <w:bCs/>
                <w:color w:val="auto"/>
                <w:sz w:val="20"/>
                <w:szCs w:val="20"/>
                <w:u w:val="none"/>
              </w:rPr>
            </w:pPr>
            <w:r>
              <w:rPr>
                <w:rStyle w:val="a8"/>
                <w:bCs/>
                <w:color w:val="auto"/>
                <w:sz w:val="20"/>
                <w:szCs w:val="20"/>
                <w:u w:val="none"/>
                <w:lang w:val="en-US"/>
              </w:rPr>
              <w:t>[</w:t>
            </w:r>
            <w:r w:rsidR="001C2B69" w:rsidRPr="00A072A6">
              <w:rPr>
                <w:rStyle w:val="a8"/>
                <w:bCs/>
                <w:color w:val="auto"/>
                <w:sz w:val="20"/>
                <w:szCs w:val="20"/>
                <w:u w:val="none"/>
              </w:rPr>
              <w:t>Напиши</w:t>
            </w:r>
            <w:r w:rsidR="006B13D8" w:rsidRPr="00A072A6">
              <w:rPr>
                <w:rStyle w:val="a8"/>
                <w:bCs/>
                <w:color w:val="auto"/>
                <w:sz w:val="20"/>
                <w:szCs w:val="20"/>
                <w:u w:val="none"/>
              </w:rPr>
              <w:t xml:space="preserve"> свій </w:t>
            </w:r>
            <w:r w:rsidR="006B13D8" w:rsidRPr="00A072A6">
              <w:rPr>
                <w:rStyle w:val="a8"/>
                <w:bCs/>
                <w:color w:val="auto"/>
                <w:sz w:val="20"/>
                <w:szCs w:val="20"/>
                <w:u w:val="none"/>
                <w:lang w:val="en-US"/>
              </w:rPr>
              <w:t>Email</w:t>
            </w:r>
            <w:r>
              <w:rPr>
                <w:rStyle w:val="a8"/>
                <w:bCs/>
                <w:color w:val="auto"/>
                <w:sz w:val="20"/>
                <w:szCs w:val="20"/>
                <w:u w:val="none"/>
                <w:lang w:val="en-US"/>
              </w:rPr>
              <w:t>]</w:t>
            </w:r>
          </w:p>
          <w:p w14:paraId="277C42B1" w14:textId="77777777" w:rsidR="004614AA" w:rsidRPr="00A072A6" w:rsidRDefault="004614AA" w:rsidP="004D3011">
            <w:pPr>
              <w:rPr>
                <w:rStyle w:val="a8"/>
                <w:bCs/>
                <w:color w:val="548AB7" w:themeColor="accent1" w:themeShade="BF"/>
                <w:sz w:val="20"/>
                <w:szCs w:val="20"/>
                <w:u w:val="none"/>
              </w:rPr>
            </w:pPr>
          </w:p>
          <w:p w14:paraId="63B3745C" w14:textId="5C1172C2" w:rsidR="00A65065" w:rsidRPr="00A072A6" w:rsidRDefault="00F62042" w:rsidP="004D3011">
            <w:pPr>
              <w:rPr>
                <w:rStyle w:val="a8"/>
                <w:bCs/>
                <w:color w:val="auto"/>
                <w:sz w:val="20"/>
                <w:szCs w:val="20"/>
                <w:u w:val="none"/>
              </w:rPr>
            </w:pPr>
            <w:r>
              <w:rPr>
                <w:rStyle w:val="a8"/>
                <w:bCs/>
                <w:color w:val="548AB7" w:themeColor="accent1" w:themeShade="BF"/>
                <w:sz w:val="20"/>
                <w:szCs w:val="20"/>
                <w:u w:val="none"/>
              </w:rPr>
              <w:t xml:space="preserve">ТВОЯ </w:t>
            </w:r>
            <w:r w:rsidR="00A65065" w:rsidRPr="00A072A6">
              <w:rPr>
                <w:rStyle w:val="a8"/>
                <w:bCs/>
                <w:color w:val="548AB7" w:themeColor="accent1" w:themeShade="BF"/>
                <w:sz w:val="20"/>
                <w:szCs w:val="20"/>
                <w:u w:val="none"/>
              </w:rPr>
              <w:t>АДРЕСА</w:t>
            </w:r>
          </w:p>
          <w:p w14:paraId="7E7382E8" w14:textId="7A317BB8" w:rsidR="00A65065" w:rsidRPr="00DE1C78" w:rsidRDefault="00CB6894" w:rsidP="004D3011">
            <w:pPr>
              <w:rPr>
                <w:rStyle w:val="a8"/>
                <w:bCs/>
                <w:color w:val="auto"/>
                <w:sz w:val="20"/>
                <w:szCs w:val="20"/>
                <w:u w:val="none"/>
              </w:rPr>
            </w:pPr>
            <w:r w:rsidRPr="00DE1C78">
              <w:rPr>
                <w:rStyle w:val="a8"/>
                <w:bCs/>
                <w:color w:val="auto"/>
                <w:sz w:val="20"/>
                <w:szCs w:val="20"/>
                <w:u w:val="none"/>
              </w:rPr>
              <w:t>[</w:t>
            </w:r>
            <w:r w:rsidR="00A65065" w:rsidRPr="00A072A6">
              <w:rPr>
                <w:rStyle w:val="a8"/>
                <w:bCs/>
                <w:color w:val="auto"/>
                <w:sz w:val="20"/>
                <w:szCs w:val="20"/>
                <w:u w:val="none"/>
              </w:rPr>
              <w:t xml:space="preserve">Де </w:t>
            </w:r>
            <w:r w:rsidR="0016420E" w:rsidRPr="00A072A6">
              <w:rPr>
                <w:rStyle w:val="a8"/>
                <w:bCs/>
                <w:color w:val="auto"/>
                <w:sz w:val="20"/>
                <w:szCs w:val="20"/>
                <w:u w:val="none"/>
              </w:rPr>
              <w:t>т</w:t>
            </w:r>
            <w:r w:rsidR="00A65065" w:rsidRPr="00A072A6">
              <w:rPr>
                <w:rStyle w:val="a8"/>
                <w:bCs/>
                <w:color w:val="auto"/>
                <w:sz w:val="20"/>
                <w:szCs w:val="20"/>
                <w:u w:val="none"/>
              </w:rPr>
              <w:t>и проживає</w:t>
            </w:r>
            <w:r w:rsidR="0016420E" w:rsidRPr="00A072A6">
              <w:rPr>
                <w:rStyle w:val="a8"/>
                <w:bCs/>
                <w:color w:val="auto"/>
                <w:sz w:val="20"/>
                <w:szCs w:val="20"/>
                <w:u w:val="none"/>
              </w:rPr>
              <w:t>ш</w:t>
            </w:r>
            <w:r w:rsidR="00A65065" w:rsidRPr="00A072A6">
              <w:rPr>
                <w:rStyle w:val="a8"/>
                <w:bCs/>
                <w:color w:val="auto"/>
                <w:sz w:val="20"/>
                <w:szCs w:val="20"/>
                <w:u w:val="none"/>
              </w:rPr>
              <w:t>?</w:t>
            </w:r>
            <w:r w:rsidRPr="00DE1C78">
              <w:rPr>
                <w:rStyle w:val="a8"/>
                <w:bCs/>
                <w:color w:val="auto"/>
                <w:sz w:val="20"/>
                <w:szCs w:val="20"/>
                <w:u w:val="none"/>
              </w:rPr>
              <w:t>]</w:t>
            </w:r>
          </w:p>
          <w:p w14:paraId="6F4FD6E9" w14:textId="133AF1B4" w:rsidR="00A65065" w:rsidRPr="00A072A6" w:rsidRDefault="00AA4236" w:rsidP="004D3011">
            <w:pPr>
              <w:rPr>
                <w:rStyle w:val="a8"/>
                <w:bCs/>
                <w:color w:val="548AB7" w:themeColor="accent1" w:themeShade="BF"/>
                <w:sz w:val="20"/>
                <w:szCs w:val="20"/>
                <w:u w:val="none"/>
              </w:rPr>
            </w:pPr>
            <w:r w:rsidRPr="00A072A6">
              <w:rPr>
                <w:rStyle w:val="a8"/>
                <w:bCs/>
                <w:color w:val="548AB7" w:themeColor="accent1" w:themeShade="BF"/>
                <w:sz w:val="20"/>
                <w:szCs w:val="20"/>
                <w:u w:val="none"/>
              </w:rPr>
              <w:t>НАЦІОНАЛЬНІСТЬ</w:t>
            </w:r>
          </w:p>
          <w:p w14:paraId="7D5BB910" w14:textId="391CF8A6" w:rsidR="00AA4236" w:rsidRPr="00081D6B" w:rsidRDefault="00CB6894" w:rsidP="004D3011">
            <w:pPr>
              <w:rPr>
                <w:rStyle w:val="a8"/>
                <w:bCs/>
                <w:color w:val="auto"/>
                <w:sz w:val="20"/>
                <w:szCs w:val="20"/>
                <w:u w:val="none"/>
              </w:rPr>
            </w:pPr>
            <w:r w:rsidRPr="00081D6B">
              <w:rPr>
                <w:rStyle w:val="a8"/>
                <w:bCs/>
                <w:color w:val="auto"/>
                <w:sz w:val="20"/>
                <w:szCs w:val="20"/>
                <w:u w:val="none"/>
              </w:rPr>
              <w:t>[</w:t>
            </w:r>
            <w:r w:rsidR="00B600D3">
              <w:rPr>
                <w:rStyle w:val="a8"/>
                <w:bCs/>
                <w:color w:val="auto"/>
                <w:sz w:val="20"/>
                <w:szCs w:val="20"/>
                <w:u w:val="none"/>
              </w:rPr>
              <w:t xml:space="preserve">Твоя </w:t>
            </w:r>
            <w:r w:rsidR="00AA4236" w:rsidRPr="00A072A6">
              <w:rPr>
                <w:rStyle w:val="a8"/>
                <w:bCs/>
                <w:color w:val="auto"/>
                <w:sz w:val="20"/>
                <w:szCs w:val="20"/>
                <w:u w:val="none"/>
              </w:rPr>
              <w:t>національніст</w:t>
            </w:r>
            <w:r w:rsidR="0016420E" w:rsidRPr="00A072A6">
              <w:rPr>
                <w:rStyle w:val="a8"/>
                <w:bCs/>
                <w:color w:val="auto"/>
                <w:sz w:val="20"/>
                <w:szCs w:val="20"/>
                <w:u w:val="none"/>
              </w:rPr>
              <w:t>ь</w:t>
            </w:r>
            <w:r w:rsidRPr="00081D6B">
              <w:rPr>
                <w:rStyle w:val="a8"/>
                <w:bCs/>
                <w:color w:val="auto"/>
                <w:sz w:val="20"/>
                <w:szCs w:val="20"/>
                <w:u w:val="none"/>
              </w:rPr>
              <w:t>]</w:t>
            </w:r>
          </w:p>
          <w:p w14:paraId="61A559C1" w14:textId="7B66FF28" w:rsidR="00AA4236" w:rsidRPr="00A072A6" w:rsidRDefault="00AA4236" w:rsidP="004D3011">
            <w:pPr>
              <w:rPr>
                <w:rStyle w:val="a8"/>
                <w:bCs/>
                <w:color w:val="548AB7" w:themeColor="accent1" w:themeShade="BF"/>
                <w:sz w:val="20"/>
                <w:szCs w:val="20"/>
                <w:u w:val="none"/>
              </w:rPr>
            </w:pPr>
            <w:r w:rsidRPr="00A072A6">
              <w:rPr>
                <w:rStyle w:val="a8"/>
                <w:bCs/>
                <w:color w:val="548AB7" w:themeColor="accent1" w:themeShade="BF"/>
                <w:sz w:val="20"/>
                <w:szCs w:val="20"/>
                <w:u w:val="none"/>
              </w:rPr>
              <w:t>ЧИ БУЛ</w:t>
            </w:r>
            <w:r w:rsidR="0016420E" w:rsidRPr="00A072A6">
              <w:rPr>
                <w:rStyle w:val="a8"/>
                <w:bCs/>
                <w:color w:val="548AB7" w:themeColor="accent1" w:themeShade="BF"/>
                <w:sz w:val="20"/>
                <w:szCs w:val="20"/>
                <w:u w:val="none"/>
              </w:rPr>
              <w:t xml:space="preserve">А У ТЕБЕ </w:t>
            </w:r>
            <w:r w:rsidRPr="00A072A6">
              <w:rPr>
                <w:rStyle w:val="a8"/>
                <w:bCs/>
                <w:color w:val="548AB7" w:themeColor="accent1" w:themeShade="BF"/>
                <w:sz w:val="20"/>
                <w:szCs w:val="20"/>
                <w:u w:val="none"/>
              </w:rPr>
              <w:t>СУДИМІ</w:t>
            </w:r>
            <w:r w:rsidR="0016420E" w:rsidRPr="00A072A6">
              <w:rPr>
                <w:rStyle w:val="a8"/>
                <w:bCs/>
                <w:color w:val="548AB7" w:themeColor="accent1" w:themeShade="BF"/>
                <w:sz w:val="20"/>
                <w:szCs w:val="20"/>
                <w:u w:val="none"/>
              </w:rPr>
              <w:t>СТЬ</w:t>
            </w:r>
            <w:r w:rsidRPr="00A072A6">
              <w:rPr>
                <w:rStyle w:val="a8"/>
                <w:bCs/>
                <w:color w:val="548AB7" w:themeColor="accent1" w:themeShade="BF"/>
                <w:sz w:val="20"/>
                <w:szCs w:val="20"/>
                <w:u w:val="none"/>
              </w:rPr>
              <w:t>?</w:t>
            </w:r>
          </w:p>
          <w:p w14:paraId="3925D233" w14:textId="09A3C455" w:rsidR="00AA4236" w:rsidRPr="00081D6B" w:rsidRDefault="00CB6894" w:rsidP="004D3011">
            <w:pPr>
              <w:rPr>
                <w:rStyle w:val="a8"/>
                <w:bCs/>
                <w:color w:val="auto"/>
                <w:sz w:val="20"/>
                <w:szCs w:val="20"/>
                <w:u w:val="none"/>
              </w:rPr>
            </w:pPr>
            <w:r w:rsidRPr="00081D6B">
              <w:rPr>
                <w:rStyle w:val="a8"/>
                <w:bCs/>
                <w:color w:val="auto"/>
                <w:sz w:val="20"/>
                <w:szCs w:val="20"/>
                <w:u w:val="none"/>
              </w:rPr>
              <w:t>[</w:t>
            </w:r>
            <w:r w:rsidR="00AA4236" w:rsidRPr="00A072A6">
              <w:rPr>
                <w:rStyle w:val="a8"/>
                <w:bCs/>
                <w:color w:val="auto"/>
                <w:sz w:val="20"/>
                <w:szCs w:val="20"/>
                <w:u w:val="none"/>
              </w:rPr>
              <w:t>Так/Ні</w:t>
            </w:r>
            <w:r w:rsidRPr="00081D6B">
              <w:rPr>
                <w:rStyle w:val="a8"/>
                <w:bCs/>
                <w:color w:val="auto"/>
                <w:sz w:val="20"/>
                <w:szCs w:val="20"/>
                <w:u w:val="none"/>
              </w:rPr>
              <w:t>]</w:t>
            </w:r>
          </w:p>
          <w:p w14:paraId="05061EDD" w14:textId="0E8158DE" w:rsidR="00AA4236" w:rsidRPr="00A072A6" w:rsidRDefault="0016420E" w:rsidP="004D3011">
            <w:pPr>
              <w:rPr>
                <w:rStyle w:val="a8"/>
                <w:bCs/>
                <w:color w:val="548AB7" w:themeColor="accent1" w:themeShade="BF"/>
                <w:sz w:val="20"/>
                <w:szCs w:val="20"/>
                <w:u w:val="none"/>
              </w:rPr>
            </w:pPr>
            <w:r w:rsidRPr="00A072A6">
              <w:rPr>
                <w:rStyle w:val="a8"/>
                <w:bCs/>
                <w:color w:val="548AB7" w:themeColor="accent1" w:themeShade="BF"/>
                <w:sz w:val="20"/>
                <w:szCs w:val="20"/>
                <w:u w:val="none"/>
              </w:rPr>
              <w:t>ЧИ МАЄШ</w:t>
            </w:r>
            <w:r w:rsidR="00AA4236" w:rsidRPr="00A072A6">
              <w:rPr>
                <w:rStyle w:val="a8"/>
                <w:bCs/>
                <w:color w:val="548AB7" w:themeColor="accent1" w:themeShade="BF"/>
                <w:sz w:val="20"/>
                <w:szCs w:val="20"/>
                <w:u w:val="none"/>
              </w:rPr>
              <w:t xml:space="preserve"> ШКІДЛИВІ ЗВИЧКИ</w:t>
            </w:r>
          </w:p>
          <w:p w14:paraId="482AA266" w14:textId="71CAA096" w:rsidR="00AA4236" w:rsidRPr="00A072A6" w:rsidRDefault="00CB6894" w:rsidP="00AA4236">
            <w:pPr>
              <w:rPr>
                <w:rStyle w:val="a8"/>
                <w:bCs/>
                <w:color w:val="auto"/>
                <w:sz w:val="20"/>
                <w:szCs w:val="20"/>
                <w:u w:val="none"/>
              </w:rPr>
            </w:pPr>
            <w:r w:rsidRPr="00A072A6">
              <w:rPr>
                <w:rStyle w:val="a8"/>
                <w:bCs/>
                <w:color w:val="auto"/>
                <w:sz w:val="20"/>
                <w:szCs w:val="20"/>
                <w:u w:val="none"/>
              </w:rPr>
              <w:t>[</w:t>
            </w:r>
            <w:r w:rsidR="00AA4236" w:rsidRPr="00A072A6">
              <w:rPr>
                <w:rStyle w:val="a8"/>
                <w:bCs/>
                <w:color w:val="auto"/>
                <w:sz w:val="20"/>
                <w:szCs w:val="20"/>
                <w:u w:val="none"/>
              </w:rPr>
              <w:t>Так/Ні</w:t>
            </w:r>
            <w:r w:rsidRPr="00A072A6">
              <w:rPr>
                <w:rStyle w:val="a8"/>
                <w:bCs/>
                <w:color w:val="auto"/>
                <w:sz w:val="20"/>
                <w:szCs w:val="20"/>
                <w:u w:val="none"/>
              </w:rPr>
              <w:t>]</w:t>
            </w:r>
          </w:p>
          <w:p w14:paraId="22E06CEE" w14:textId="79E9784F" w:rsidR="00AA4236" w:rsidRPr="00A072A6" w:rsidRDefault="00AA4236" w:rsidP="004D3011">
            <w:pPr>
              <w:rPr>
                <w:rStyle w:val="a8"/>
                <w:bCs/>
                <w:color w:val="548AB7" w:themeColor="accent1" w:themeShade="BF"/>
                <w:sz w:val="20"/>
                <w:szCs w:val="20"/>
                <w:u w:val="none"/>
              </w:rPr>
            </w:pPr>
            <w:r w:rsidRPr="00A072A6">
              <w:rPr>
                <w:rStyle w:val="a8"/>
                <w:bCs/>
                <w:color w:val="548AB7" w:themeColor="accent1" w:themeShade="BF"/>
                <w:sz w:val="20"/>
                <w:szCs w:val="20"/>
                <w:u w:val="none"/>
              </w:rPr>
              <w:t>ІНОЗЕМНІ МОВИ</w:t>
            </w:r>
          </w:p>
          <w:p w14:paraId="38FE918D" w14:textId="38F34006" w:rsidR="00AA4236" w:rsidRPr="00A072A6" w:rsidRDefault="00AA4236" w:rsidP="004D3011">
            <w:pPr>
              <w:rPr>
                <w:rStyle w:val="a8"/>
                <w:bCs/>
                <w:color w:val="auto"/>
                <w:sz w:val="20"/>
                <w:szCs w:val="20"/>
                <w:u w:val="none"/>
              </w:rPr>
            </w:pPr>
            <w:r w:rsidRPr="00A072A6">
              <w:rPr>
                <w:rStyle w:val="a8"/>
                <w:bCs/>
                <w:color w:val="auto"/>
                <w:sz w:val="20"/>
                <w:szCs w:val="20"/>
                <w:u w:val="none"/>
              </w:rPr>
              <w:t>[володію … мовою]</w:t>
            </w:r>
          </w:p>
          <w:p w14:paraId="031ABBE9" w14:textId="50A9DA83" w:rsidR="00AA4236" w:rsidRPr="00A072A6" w:rsidRDefault="00AA4236" w:rsidP="00AA4236">
            <w:pPr>
              <w:rPr>
                <w:rStyle w:val="a8"/>
                <w:bCs/>
                <w:color w:val="auto"/>
                <w:sz w:val="20"/>
                <w:szCs w:val="20"/>
                <w:u w:val="none"/>
              </w:rPr>
            </w:pPr>
            <w:r w:rsidRPr="00A072A6">
              <w:rPr>
                <w:rStyle w:val="a8"/>
                <w:bCs/>
                <w:color w:val="auto"/>
                <w:sz w:val="20"/>
                <w:szCs w:val="20"/>
                <w:u w:val="none"/>
              </w:rPr>
              <w:t>[рівень володіння]</w:t>
            </w:r>
          </w:p>
          <w:p w14:paraId="2070E38E" w14:textId="77777777" w:rsidR="001C2B69" w:rsidRPr="00A072A6" w:rsidRDefault="001C2B69" w:rsidP="004D3011">
            <w:pPr>
              <w:rPr>
                <w:rStyle w:val="a8"/>
                <w:bCs/>
                <w:color w:val="548AB7" w:themeColor="accent1" w:themeShade="BF"/>
                <w:sz w:val="20"/>
                <w:szCs w:val="20"/>
                <w:u w:val="none"/>
              </w:rPr>
            </w:pPr>
            <w:r w:rsidRPr="00A072A6">
              <w:rPr>
                <w:rStyle w:val="a8"/>
                <w:bCs/>
                <w:color w:val="548AB7" w:themeColor="accent1" w:themeShade="BF"/>
                <w:sz w:val="20"/>
                <w:szCs w:val="20"/>
                <w:u w:val="none"/>
              </w:rPr>
              <w:t>ХОБІ</w:t>
            </w:r>
          </w:p>
          <w:p w14:paraId="76F22031" w14:textId="5860F827" w:rsidR="001C2B69" w:rsidRPr="00081D6B" w:rsidRDefault="00DE1C78" w:rsidP="004D3011">
            <w:pPr>
              <w:rPr>
                <w:rStyle w:val="a8"/>
                <w:bCs/>
                <w:color w:val="auto"/>
                <w:sz w:val="20"/>
                <w:szCs w:val="20"/>
                <w:u w:val="none"/>
              </w:rPr>
            </w:pPr>
            <w:r w:rsidRPr="00081D6B">
              <w:rPr>
                <w:rStyle w:val="a8"/>
                <w:bCs/>
                <w:color w:val="auto"/>
                <w:sz w:val="20"/>
                <w:szCs w:val="20"/>
                <w:u w:val="none"/>
              </w:rPr>
              <w:t>[</w:t>
            </w:r>
            <w:r w:rsidR="001C2B69" w:rsidRPr="00A072A6">
              <w:rPr>
                <w:rStyle w:val="a8"/>
                <w:bCs/>
                <w:color w:val="auto"/>
                <w:sz w:val="20"/>
                <w:szCs w:val="20"/>
                <w:u w:val="none"/>
              </w:rPr>
              <w:t xml:space="preserve">Яке </w:t>
            </w:r>
            <w:r w:rsidR="00FD7360" w:rsidRPr="00A072A6">
              <w:rPr>
                <w:rStyle w:val="a8"/>
                <w:bCs/>
                <w:color w:val="auto"/>
                <w:sz w:val="20"/>
                <w:szCs w:val="20"/>
                <w:u w:val="none"/>
              </w:rPr>
              <w:t>в тебе</w:t>
            </w:r>
            <w:r w:rsidR="001C2B69" w:rsidRPr="00A072A6">
              <w:rPr>
                <w:rStyle w:val="a8"/>
                <w:bCs/>
                <w:color w:val="auto"/>
                <w:sz w:val="20"/>
                <w:szCs w:val="20"/>
                <w:u w:val="none"/>
              </w:rPr>
              <w:t xml:space="preserve"> хобі?</w:t>
            </w:r>
            <w:r w:rsidRPr="00081D6B">
              <w:rPr>
                <w:rStyle w:val="a8"/>
                <w:bCs/>
                <w:color w:val="auto"/>
                <w:sz w:val="20"/>
                <w:szCs w:val="20"/>
                <w:u w:val="none"/>
              </w:rPr>
              <w:t>]</w:t>
            </w:r>
          </w:p>
          <w:p w14:paraId="78CBB9BF" w14:textId="3C490B0E" w:rsidR="00CB6894" w:rsidRPr="00A072A6" w:rsidRDefault="00CB6894" w:rsidP="00CB6894">
            <w:pPr>
              <w:pStyle w:val="af4"/>
              <w:rPr>
                <w:rStyle w:val="a8"/>
                <w:bCs/>
                <w:color w:val="auto"/>
                <w:sz w:val="20"/>
                <w:szCs w:val="20"/>
                <w:u w:val="none"/>
              </w:rPr>
            </w:pPr>
            <w:r w:rsidRPr="00A072A6">
              <w:rPr>
                <w:rStyle w:val="a8"/>
                <w:bCs/>
                <w:color w:val="548AB7" w:themeColor="accent1" w:themeShade="BF"/>
                <w:sz w:val="20"/>
                <w:szCs w:val="20"/>
                <w:u w:val="none"/>
              </w:rPr>
              <w:t>СПОРТ</w:t>
            </w:r>
          </w:p>
          <w:p w14:paraId="642D1A81" w14:textId="0D7F0E94" w:rsidR="00320638" w:rsidRPr="00A072A6" w:rsidRDefault="00CB6894" w:rsidP="00CB6894">
            <w:pPr>
              <w:pStyle w:val="af4"/>
              <w:rPr>
                <w:bCs/>
                <w:sz w:val="20"/>
                <w:szCs w:val="20"/>
              </w:rPr>
            </w:pPr>
            <w:r w:rsidRPr="00A072A6">
              <w:rPr>
                <w:rStyle w:val="a8"/>
                <w:bCs/>
                <w:color w:val="auto"/>
                <w:sz w:val="20"/>
                <w:szCs w:val="20"/>
                <w:u w:val="none"/>
              </w:rPr>
              <w:t>[твій улюблений вид спорту, можливо їх кілька?]</w:t>
            </w:r>
          </w:p>
          <w:p w14:paraId="190B0B40" w14:textId="14A35E87" w:rsidR="00320638" w:rsidRPr="00A072A6" w:rsidRDefault="00CB6894" w:rsidP="00CB6894">
            <w:pPr>
              <w:pStyle w:val="af4"/>
              <w:rPr>
                <w:rFonts w:cs="Times New Roman"/>
                <w:bCs/>
                <w:color w:val="548AB7" w:themeColor="accent1" w:themeShade="BF"/>
                <w:sz w:val="20"/>
                <w:szCs w:val="20"/>
              </w:rPr>
            </w:pPr>
            <w:r w:rsidRPr="00A072A6">
              <w:rPr>
                <w:rFonts w:cs="Times New Roman"/>
                <w:bCs/>
                <w:color w:val="548AB7" w:themeColor="accent1" w:themeShade="BF"/>
                <w:sz w:val="20"/>
                <w:szCs w:val="20"/>
              </w:rPr>
              <w:t>ЗАРОБІТОК</w:t>
            </w:r>
          </w:p>
          <w:p w14:paraId="465982D7" w14:textId="450E5CD3" w:rsidR="00320638" w:rsidRPr="00A072A6" w:rsidRDefault="00320638" w:rsidP="00CB6894">
            <w:pPr>
              <w:pStyle w:val="af4"/>
              <w:rPr>
                <w:bCs/>
                <w:sz w:val="20"/>
                <w:szCs w:val="20"/>
              </w:rPr>
            </w:pPr>
            <w:r w:rsidRPr="00A072A6">
              <w:rPr>
                <w:bCs/>
                <w:sz w:val="20"/>
                <w:szCs w:val="20"/>
              </w:rPr>
              <w:t>[напиши на яку суму заробітної плати ти розраховуєш працюючи у нашій команді]</w:t>
            </w:r>
          </w:p>
          <w:p w14:paraId="47FB3B8E" w14:textId="77777777" w:rsidR="00320638" w:rsidRDefault="00320638" w:rsidP="004D3011">
            <w:pPr>
              <w:rPr>
                <w:rStyle w:val="a8"/>
                <w:color w:val="auto"/>
                <w:u w:val="none"/>
              </w:rPr>
            </w:pPr>
          </w:p>
          <w:p w14:paraId="52333FE8" w14:textId="7966C720" w:rsidR="005F2D54" w:rsidRPr="001C2B69" w:rsidRDefault="005F2D54" w:rsidP="004D3011">
            <w:pPr>
              <w:rPr>
                <w:color w:val="B85A22" w:themeColor="accent2" w:themeShade="BF"/>
                <w:u w:val="single"/>
              </w:rPr>
            </w:pPr>
          </w:p>
        </w:tc>
        <w:tc>
          <w:tcPr>
            <w:tcW w:w="735" w:type="dxa"/>
          </w:tcPr>
          <w:p w14:paraId="13277FD9" w14:textId="77777777" w:rsidR="001B2ABD" w:rsidRDefault="001B2ABD" w:rsidP="000C45FF">
            <w:pPr>
              <w:tabs>
                <w:tab w:val="left" w:pos="990"/>
              </w:tabs>
            </w:pPr>
          </w:p>
        </w:tc>
        <w:tc>
          <w:tcPr>
            <w:tcW w:w="6316" w:type="dxa"/>
          </w:tcPr>
          <w:sdt>
            <w:sdtPr>
              <w:rPr>
                <w:color w:val="B85A22" w:themeColor="accent2" w:themeShade="BF"/>
                <w:u w:val="single"/>
              </w:rPr>
              <w:id w:val="1049110328"/>
              <w:placeholder>
                <w:docPart w:val="8153B40472F848A6B321302CC57BE8F5"/>
              </w:placeholder>
              <w:temporary/>
              <w:showingPlcHdr/>
              <w15:appearance w15:val="hidden"/>
            </w:sdtPr>
            <w:sdtEndPr>
              <w:rPr>
                <w:color w:val="auto"/>
                <w:u w:val="none"/>
              </w:rPr>
            </w:sdtEndPr>
            <w:sdtContent>
              <w:p w14:paraId="6D607621" w14:textId="77777777" w:rsidR="001B2ABD" w:rsidRDefault="00E25A26" w:rsidP="00036450">
                <w:pPr>
                  <w:pStyle w:val="2"/>
                </w:pPr>
                <w:r w:rsidRPr="00D86A07">
                  <w:rPr>
                    <w:color w:val="355D7E" w:themeColor="accent1" w:themeShade="80"/>
                    <w:lang w:bidi="uk-UA"/>
                  </w:rPr>
                  <w:t>ОСВІТА</w:t>
                </w:r>
              </w:p>
            </w:sdtContent>
          </w:sdt>
          <w:p w14:paraId="28A0C913" w14:textId="77777777" w:rsidR="00036450" w:rsidRPr="00036450" w:rsidRDefault="00914F46" w:rsidP="00B359E4">
            <w:pPr>
              <w:pStyle w:val="4"/>
            </w:pPr>
            <w:sdt>
              <w:sdtPr>
                <w:id w:val="245614494"/>
                <w:placeholder>
                  <w:docPart w:val="E350C372C69B4325B1C67A72779FC829"/>
                </w:placeholder>
                <w:temporary/>
                <w:showingPlcHdr/>
                <w15:appearance w15:val="hidden"/>
              </w:sdtPr>
              <w:sdtEndPr/>
              <w:sdtContent>
                <w:r w:rsidR="00036450" w:rsidRPr="00036450">
                  <w:rPr>
                    <w:lang w:bidi="uk-UA"/>
                  </w:rPr>
                  <w:t>[Назва навчального закладу]</w:t>
                </w:r>
              </w:sdtContent>
            </w:sdt>
          </w:p>
          <w:p w14:paraId="3B4EA5C2" w14:textId="77777777" w:rsidR="00036450" w:rsidRPr="00B359E4" w:rsidRDefault="00914F46" w:rsidP="00B359E4">
            <w:pPr>
              <w:pStyle w:val="a6"/>
            </w:pPr>
            <w:sdt>
              <w:sdtPr>
                <w:id w:val="201059472"/>
                <w:placeholder>
                  <w:docPart w:val="C870F70E6EEA4D25A20114EEB7690000"/>
                </w:placeholder>
                <w:temporary/>
                <w:showingPlcHdr/>
                <w15:appearance w15:val="hidden"/>
              </w:sdtPr>
              <w:sdtEndPr/>
              <w:sdtContent>
                <w:r w:rsidR="00036450" w:rsidRPr="00B359E4">
                  <w:rPr>
                    <w:lang w:bidi="uk-UA"/>
                  </w:rPr>
                  <w:t>[Дати з]</w:t>
                </w:r>
              </w:sdtContent>
            </w:sdt>
            <w:r w:rsidR="00036450" w:rsidRPr="00B359E4">
              <w:rPr>
                <w:lang w:bidi="uk-UA"/>
              </w:rPr>
              <w:t xml:space="preserve"> – </w:t>
            </w:r>
            <w:sdt>
              <w:sdtPr>
                <w:id w:val="-1419934752"/>
                <w:placeholder>
                  <w:docPart w:val="4E3317F2FA4644DD98DBF42BA8923DE9"/>
                </w:placeholder>
                <w:temporary/>
                <w:showingPlcHdr/>
                <w15:appearance w15:val="hidden"/>
              </w:sdtPr>
              <w:sdtEndPr/>
              <w:sdtContent>
                <w:r w:rsidR="00036450" w:rsidRPr="00B359E4">
                  <w:rPr>
                    <w:lang w:bidi="uk-UA"/>
                  </w:rPr>
                  <w:t>[до]</w:t>
                </w:r>
              </w:sdtContent>
            </w:sdt>
          </w:p>
          <w:p w14:paraId="5339E4BC" w14:textId="524A9359" w:rsidR="004D3011" w:rsidRDefault="00036450" w:rsidP="00036450">
            <w:r w:rsidRPr="00036450">
              <w:rPr>
                <w:lang w:bidi="uk-UA"/>
              </w:rPr>
              <w:t>[Немає нічого поганого в тому, щоб похвалитися своїм середнім балом, нагородами та відзнаками. Також може</w:t>
            </w:r>
            <w:r w:rsidR="005F2D54">
              <w:rPr>
                <w:lang w:bidi="uk-UA"/>
              </w:rPr>
              <w:t>ш</w:t>
            </w:r>
            <w:r w:rsidRPr="00036450">
              <w:rPr>
                <w:lang w:bidi="uk-UA"/>
              </w:rPr>
              <w:t xml:space="preserve"> коротко розповісти про свою дипломну роботу.]</w:t>
            </w:r>
          </w:p>
          <w:p w14:paraId="6F08D14B" w14:textId="77777777" w:rsidR="00036450" w:rsidRDefault="00036450" w:rsidP="00036450"/>
          <w:p w14:paraId="405211A6" w14:textId="77777777" w:rsidR="00036450" w:rsidRPr="00B359E4" w:rsidRDefault="00914F46" w:rsidP="00B359E4">
            <w:pPr>
              <w:pStyle w:val="4"/>
            </w:pPr>
            <w:sdt>
              <w:sdtPr>
                <w:id w:val="1241451579"/>
                <w:placeholder>
                  <w:docPart w:val="3D391D754F674E6EA868BF48000478D6"/>
                </w:placeholder>
                <w:temporary/>
                <w:showingPlcHdr/>
                <w15:appearance w15:val="hidden"/>
              </w:sdtPr>
              <w:sdtEndPr/>
              <w:sdtContent>
                <w:r w:rsidR="00036450" w:rsidRPr="00B359E4">
                  <w:rPr>
                    <w:lang w:bidi="uk-UA"/>
                  </w:rPr>
                  <w:t>[Назва навчального закладу]</w:t>
                </w:r>
              </w:sdtContent>
            </w:sdt>
          </w:p>
          <w:p w14:paraId="277BDA42" w14:textId="77777777" w:rsidR="00036450" w:rsidRPr="00B359E4" w:rsidRDefault="00914F46" w:rsidP="00B359E4">
            <w:pPr>
              <w:pStyle w:val="a6"/>
            </w:pPr>
            <w:sdt>
              <w:sdtPr>
                <w:id w:val="-2093458329"/>
                <w:placeholder>
                  <w:docPart w:val="7FFF78250C604D5D93E2CA02DB4E59E4"/>
                </w:placeholder>
                <w:temporary/>
                <w:showingPlcHdr/>
                <w15:appearance w15:val="hidden"/>
              </w:sdtPr>
              <w:sdtEndPr/>
              <w:sdtContent>
                <w:r w:rsidR="00036450" w:rsidRPr="00B359E4">
                  <w:rPr>
                    <w:lang w:bidi="uk-UA"/>
                  </w:rPr>
                  <w:t>[Дати з]</w:t>
                </w:r>
              </w:sdtContent>
            </w:sdt>
            <w:r w:rsidR="00036450" w:rsidRPr="00B359E4">
              <w:rPr>
                <w:lang w:bidi="uk-UA"/>
              </w:rPr>
              <w:t xml:space="preserve"> – </w:t>
            </w:r>
            <w:sdt>
              <w:sdtPr>
                <w:id w:val="856245324"/>
                <w:placeholder>
                  <w:docPart w:val="31FCE98318954D2788BEE095D1DC7229"/>
                </w:placeholder>
                <w:temporary/>
                <w:showingPlcHdr/>
                <w15:appearance w15:val="hidden"/>
              </w:sdtPr>
              <w:sdtEndPr/>
              <w:sdtContent>
                <w:r w:rsidR="00036450" w:rsidRPr="00B359E4">
                  <w:rPr>
                    <w:lang w:bidi="uk-UA"/>
                  </w:rPr>
                  <w:t>[до]</w:t>
                </w:r>
              </w:sdtContent>
            </w:sdt>
          </w:p>
          <w:p w14:paraId="5570DE5B" w14:textId="6E6F036E" w:rsidR="00036450" w:rsidRDefault="00036450" w:rsidP="00036450"/>
          <w:sdt>
            <w:sdtPr>
              <w:id w:val="1001553383"/>
              <w:placeholder>
                <w:docPart w:val="DDB6C67B922942319867030CD8EAB24C"/>
              </w:placeholder>
              <w:temporary/>
              <w:showingPlcHdr/>
              <w15:appearance w15:val="hidden"/>
            </w:sdtPr>
            <w:sdtEndPr/>
            <w:sdtContent>
              <w:p w14:paraId="660F34BB" w14:textId="77777777" w:rsidR="00036450" w:rsidRDefault="00036450" w:rsidP="00036450">
                <w:pPr>
                  <w:pStyle w:val="2"/>
                </w:pPr>
                <w:r w:rsidRPr="00D86A07">
                  <w:rPr>
                    <w:color w:val="355D7E" w:themeColor="accent1" w:themeShade="80"/>
                    <w:lang w:bidi="uk-UA"/>
                  </w:rPr>
                  <w:t>ДОСВІД РОБОТИ:</w:t>
                </w:r>
              </w:p>
            </w:sdtContent>
          </w:sdt>
          <w:p w14:paraId="7066C472" w14:textId="77777777" w:rsidR="00036450" w:rsidRDefault="00914F46" w:rsidP="00B359E4">
            <w:pPr>
              <w:pStyle w:val="4"/>
              <w:rPr>
                <w:bCs/>
              </w:rPr>
            </w:pPr>
            <w:sdt>
              <w:sdtPr>
                <w:id w:val="-1315797015"/>
                <w:placeholder>
                  <w:docPart w:val="2F1C655F352D46A7B359B57C96D3F2DB"/>
                </w:placeholder>
                <w:temporary/>
                <w:showingPlcHdr/>
                <w15:appearance w15:val="hidden"/>
              </w:sdtPr>
              <w:sdtEndPr/>
              <w:sdtContent>
                <w:r w:rsidR="00036450" w:rsidRPr="00036450">
                  <w:rPr>
                    <w:lang w:bidi="uk-UA"/>
                  </w:rPr>
                  <w:t>[Назва компанії]</w:t>
                </w:r>
              </w:sdtContent>
            </w:sdt>
            <w:r w:rsidR="00036450" w:rsidRPr="00036450">
              <w:rPr>
                <w:lang w:bidi="uk-UA"/>
              </w:rPr>
              <w:t xml:space="preserve">  </w:t>
            </w:r>
            <w:sdt>
              <w:sdtPr>
                <w:id w:val="-1167319978"/>
                <w:placeholder>
                  <w:docPart w:val="CE88F3036CFC4CE59938DAC1468D9E70"/>
                </w:placeholder>
                <w:temporary/>
                <w:showingPlcHdr/>
                <w15:appearance w15:val="hidden"/>
              </w:sdtPr>
              <w:sdtEndPr>
                <w:rPr>
                  <w:bCs/>
                </w:rPr>
              </w:sdtEndPr>
              <w:sdtContent>
                <w:r w:rsidR="00036450" w:rsidRPr="00036450">
                  <w:rPr>
                    <w:lang w:bidi="uk-UA"/>
                  </w:rPr>
                  <w:t>[Посада]</w:t>
                </w:r>
              </w:sdtContent>
            </w:sdt>
          </w:p>
          <w:p w14:paraId="318B3370" w14:textId="77777777" w:rsidR="00036450" w:rsidRPr="00036450" w:rsidRDefault="00914F46" w:rsidP="00B359E4">
            <w:pPr>
              <w:pStyle w:val="a6"/>
            </w:pPr>
            <w:sdt>
              <w:sdtPr>
                <w:id w:val="157580464"/>
                <w:placeholder>
                  <w:docPart w:val="1CA97844D3F74AAE839646F8CB3312D1"/>
                </w:placeholder>
                <w:temporary/>
                <w:showingPlcHdr/>
                <w15:appearance w15:val="hidden"/>
              </w:sdtPr>
              <w:sdtEndPr/>
              <w:sdtContent>
                <w:r w:rsidR="00036450" w:rsidRPr="00036450">
                  <w:rPr>
                    <w:lang w:bidi="uk-UA"/>
                  </w:rPr>
                  <w:t xml:space="preserve">[Дати з] </w:t>
                </w:r>
              </w:sdtContent>
            </w:sdt>
            <w:r w:rsidR="00036450" w:rsidRPr="00036450">
              <w:rPr>
                <w:lang w:bidi="uk-UA"/>
              </w:rPr>
              <w:t>–</w:t>
            </w:r>
            <w:sdt>
              <w:sdtPr>
                <w:id w:val="-1101104884"/>
                <w:placeholder>
                  <w:docPart w:val="D70190D324C848718AEF53ABE16F2C2F"/>
                </w:placeholder>
                <w:temporary/>
                <w:showingPlcHdr/>
                <w15:appearance w15:val="hidden"/>
              </w:sdtPr>
              <w:sdtEndPr/>
              <w:sdtContent>
                <w:r w:rsidR="00036450" w:rsidRPr="00036450">
                  <w:rPr>
                    <w:lang w:bidi="uk-UA"/>
                  </w:rPr>
                  <w:t>[до]</w:t>
                </w:r>
              </w:sdtContent>
            </w:sdt>
          </w:p>
          <w:p w14:paraId="69AC7098" w14:textId="77777777" w:rsidR="00143E17" w:rsidRPr="004D3011" w:rsidRDefault="00143E17" w:rsidP="00143E17">
            <w:r w:rsidRPr="00143E17">
              <w:t>[</w:t>
            </w:r>
            <w:r>
              <w:t>Опиши свої обов’язки та досягнення з точки зору внеску й результатів</w:t>
            </w:r>
            <w:r w:rsidRPr="00143E17">
              <w:t>]</w:t>
            </w:r>
            <w:r w:rsidRPr="004D3011">
              <w:rPr>
                <w:lang w:bidi="uk-UA"/>
              </w:rPr>
              <w:t xml:space="preserve"> </w:t>
            </w:r>
          </w:p>
          <w:p w14:paraId="1305702A" w14:textId="77777777" w:rsidR="004D3011" w:rsidRDefault="004D3011" w:rsidP="00036450"/>
          <w:p w14:paraId="52ACC98F" w14:textId="77777777" w:rsidR="004D3011" w:rsidRPr="004D3011" w:rsidRDefault="00914F46" w:rsidP="00B359E4">
            <w:pPr>
              <w:pStyle w:val="4"/>
              <w:rPr>
                <w:bCs/>
              </w:rPr>
            </w:pPr>
            <w:sdt>
              <w:sdtPr>
                <w:id w:val="1349680342"/>
                <w:placeholder>
                  <w:docPart w:val="25115AA20B4A42E494F1C3CCBCF94D6A"/>
                </w:placeholder>
                <w:temporary/>
                <w:showingPlcHdr/>
                <w15:appearance w15:val="hidden"/>
              </w:sdtPr>
              <w:sdtEndPr/>
              <w:sdtContent>
                <w:r w:rsidR="004D3011" w:rsidRPr="004D3011">
                  <w:rPr>
                    <w:lang w:bidi="uk-UA"/>
                  </w:rPr>
                  <w:t>[Назва компанії]</w:t>
                </w:r>
              </w:sdtContent>
            </w:sdt>
            <w:r w:rsidR="004D3011" w:rsidRPr="004D3011">
              <w:rPr>
                <w:lang w:bidi="uk-UA"/>
              </w:rPr>
              <w:t xml:space="preserve">  </w:t>
            </w:r>
            <w:sdt>
              <w:sdtPr>
                <w:id w:val="1901015838"/>
                <w:placeholder>
                  <w:docPart w:val="AFAF27448610433AB6175043C50D4132"/>
                </w:placeholder>
                <w:temporary/>
                <w:showingPlcHdr/>
                <w15:appearance w15:val="hidden"/>
              </w:sdtPr>
              <w:sdtEndPr>
                <w:rPr>
                  <w:bCs/>
                </w:rPr>
              </w:sdtEndPr>
              <w:sdtContent>
                <w:r w:rsidR="004D3011" w:rsidRPr="004D3011">
                  <w:rPr>
                    <w:lang w:bidi="uk-UA"/>
                  </w:rPr>
                  <w:t>[Посада]</w:t>
                </w:r>
              </w:sdtContent>
            </w:sdt>
          </w:p>
          <w:p w14:paraId="49BD45AB" w14:textId="77777777" w:rsidR="004D3011" w:rsidRPr="004D3011" w:rsidRDefault="00914F46" w:rsidP="00B359E4">
            <w:pPr>
              <w:pStyle w:val="a6"/>
            </w:pPr>
            <w:sdt>
              <w:sdtPr>
                <w:id w:val="1427539568"/>
                <w:placeholder>
                  <w:docPart w:val="1E087334F2AC4816ACA7E11FFED0514B"/>
                </w:placeholder>
                <w:temporary/>
                <w:showingPlcHdr/>
                <w15:appearance w15:val="hidden"/>
              </w:sdtPr>
              <w:sdtEndPr/>
              <w:sdtContent>
                <w:r w:rsidR="004D3011" w:rsidRPr="004D3011">
                  <w:rPr>
                    <w:lang w:bidi="uk-UA"/>
                  </w:rPr>
                  <w:t xml:space="preserve">[Дати з] </w:t>
                </w:r>
              </w:sdtContent>
            </w:sdt>
            <w:r w:rsidR="004D3011" w:rsidRPr="004D3011">
              <w:rPr>
                <w:lang w:bidi="uk-UA"/>
              </w:rPr>
              <w:t>–</w:t>
            </w:r>
            <w:sdt>
              <w:sdtPr>
                <w:id w:val="-1046213544"/>
                <w:placeholder>
                  <w:docPart w:val="7441B32F18304107AE4398024A092EDA"/>
                </w:placeholder>
                <w:temporary/>
                <w:showingPlcHdr/>
                <w15:appearance w15:val="hidden"/>
              </w:sdtPr>
              <w:sdtEndPr/>
              <w:sdtContent>
                <w:r w:rsidR="004D3011" w:rsidRPr="004D3011">
                  <w:rPr>
                    <w:lang w:bidi="uk-UA"/>
                  </w:rPr>
                  <w:t>[до]</w:t>
                </w:r>
              </w:sdtContent>
            </w:sdt>
          </w:p>
          <w:p w14:paraId="7D269F56" w14:textId="5F7CC542" w:rsidR="004D3011" w:rsidRPr="004D3011" w:rsidRDefault="00143E17" w:rsidP="004D3011">
            <w:r w:rsidRPr="00143E17">
              <w:t>[</w:t>
            </w:r>
            <w:r>
              <w:t>Опиши свої обов’язки та досягнення з точки зору внеску й результатів</w:t>
            </w:r>
            <w:r w:rsidRPr="00143E17">
              <w:t>]</w:t>
            </w:r>
            <w:r w:rsidR="00036450" w:rsidRPr="004D3011">
              <w:rPr>
                <w:lang w:bidi="uk-UA"/>
              </w:rPr>
              <w:t xml:space="preserve"> </w:t>
            </w:r>
          </w:p>
          <w:p w14:paraId="4DBBADDD" w14:textId="77777777" w:rsidR="004D3011" w:rsidRDefault="004D3011" w:rsidP="00036450"/>
          <w:p w14:paraId="3409C86F" w14:textId="77777777" w:rsidR="004D3011" w:rsidRPr="004D3011" w:rsidRDefault="00914F46" w:rsidP="00B359E4">
            <w:pPr>
              <w:pStyle w:val="4"/>
              <w:rPr>
                <w:bCs/>
              </w:rPr>
            </w:pPr>
            <w:sdt>
              <w:sdtPr>
                <w:id w:val="1676228846"/>
                <w:placeholder>
                  <w:docPart w:val="CC8779FBF9244596A8645EC57B42F156"/>
                </w:placeholder>
                <w:temporary/>
                <w:showingPlcHdr/>
                <w15:appearance w15:val="hidden"/>
              </w:sdtPr>
              <w:sdtEndPr/>
              <w:sdtContent>
                <w:r w:rsidR="004D3011" w:rsidRPr="004D3011">
                  <w:rPr>
                    <w:lang w:bidi="uk-UA"/>
                  </w:rPr>
                  <w:t>[Назва компанії]</w:t>
                </w:r>
              </w:sdtContent>
            </w:sdt>
            <w:r w:rsidR="004D3011" w:rsidRPr="004D3011">
              <w:rPr>
                <w:lang w:bidi="uk-UA"/>
              </w:rPr>
              <w:t xml:space="preserve">  </w:t>
            </w:r>
            <w:sdt>
              <w:sdtPr>
                <w:id w:val="1107463904"/>
                <w:placeholder>
                  <w:docPart w:val="74994F861D7B4C62A8C89329FE400EC5"/>
                </w:placeholder>
                <w:temporary/>
                <w:showingPlcHdr/>
                <w15:appearance w15:val="hidden"/>
              </w:sdtPr>
              <w:sdtEndPr>
                <w:rPr>
                  <w:bCs/>
                </w:rPr>
              </w:sdtEndPr>
              <w:sdtContent>
                <w:r w:rsidR="004D3011" w:rsidRPr="004D3011">
                  <w:rPr>
                    <w:lang w:bidi="uk-UA"/>
                  </w:rPr>
                  <w:t>[Посада]</w:t>
                </w:r>
              </w:sdtContent>
            </w:sdt>
          </w:p>
          <w:p w14:paraId="765B194C" w14:textId="77777777" w:rsidR="004D3011" w:rsidRPr="004D3011" w:rsidRDefault="00914F46" w:rsidP="00B359E4">
            <w:pPr>
              <w:pStyle w:val="a6"/>
            </w:pPr>
            <w:sdt>
              <w:sdtPr>
                <w:id w:val="-1949918139"/>
                <w:placeholder>
                  <w:docPart w:val="3A95FE543B19462B909B262FBE492DE8"/>
                </w:placeholder>
                <w:temporary/>
                <w:showingPlcHdr/>
                <w15:appearance w15:val="hidden"/>
              </w:sdtPr>
              <w:sdtEndPr/>
              <w:sdtContent>
                <w:r w:rsidR="004D3011" w:rsidRPr="004D3011">
                  <w:rPr>
                    <w:lang w:bidi="uk-UA"/>
                  </w:rPr>
                  <w:t xml:space="preserve">[Дати з] </w:t>
                </w:r>
              </w:sdtContent>
            </w:sdt>
            <w:r w:rsidR="004D3011" w:rsidRPr="004D3011">
              <w:rPr>
                <w:lang w:bidi="uk-UA"/>
              </w:rPr>
              <w:t>–</w:t>
            </w:r>
            <w:sdt>
              <w:sdtPr>
                <w:id w:val="1482970291"/>
                <w:placeholder>
                  <w:docPart w:val="C5A7B812CE3F4E2C8252C211AE4E6968"/>
                </w:placeholder>
                <w:temporary/>
                <w:showingPlcHdr/>
                <w15:appearance w15:val="hidden"/>
              </w:sdtPr>
              <w:sdtEndPr/>
              <w:sdtContent>
                <w:r w:rsidR="004D3011" w:rsidRPr="004D3011">
                  <w:rPr>
                    <w:lang w:bidi="uk-UA"/>
                  </w:rPr>
                  <w:t>[до]</w:t>
                </w:r>
              </w:sdtContent>
            </w:sdt>
          </w:p>
          <w:p w14:paraId="648AF9C7" w14:textId="7D1C2D84" w:rsidR="004D3011" w:rsidRDefault="00143E17" w:rsidP="00036450">
            <w:r w:rsidRPr="00143E17">
              <w:t>[</w:t>
            </w:r>
            <w:r>
              <w:t>Опиши свої обов’язки та досягнення з точки зору внеску й результатів</w:t>
            </w:r>
            <w:r w:rsidRPr="00143E17">
              <w:t>]</w:t>
            </w:r>
            <w:r w:rsidRPr="004D3011">
              <w:rPr>
                <w:lang w:bidi="uk-UA"/>
              </w:rPr>
              <w:t xml:space="preserve"> </w:t>
            </w:r>
          </w:p>
          <w:p w14:paraId="208DC29C" w14:textId="5A4E902D" w:rsidR="00036450" w:rsidRPr="00D86A07" w:rsidRDefault="00FD7360" w:rsidP="001C2B69">
            <w:pPr>
              <w:pStyle w:val="2"/>
              <w:rPr>
                <w:color w:val="355D7E" w:themeColor="accent1" w:themeShade="80"/>
              </w:rPr>
            </w:pPr>
            <w:r w:rsidRPr="00D86A07">
              <w:rPr>
                <w:color w:val="355D7E" w:themeColor="accent1" w:themeShade="80"/>
              </w:rPr>
              <w:t>ДОДАТКОВО</w:t>
            </w:r>
          </w:p>
          <w:p w14:paraId="231AB29A" w14:textId="404C37D3" w:rsidR="00B940FD" w:rsidRPr="00D86A07" w:rsidRDefault="00B940FD" w:rsidP="005F2D54">
            <w:pPr>
              <w:tabs>
                <w:tab w:val="left" w:pos="1524"/>
              </w:tabs>
              <w:rPr>
                <w:b/>
                <w:bCs/>
                <w:color w:val="355D7E" w:themeColor="accent1" w:themeShade="80"/>
              </w:rPr>
            </w:pPr>
            <w:r w:rsidRPr="00D86A07">
              <w:rPr>
                <w:b/>
                <w:bCs/>
                <w:color w:val="355D7E" w:themeColor="accent1" w:themeShade="80"/>
              </w:rPr>
              <w:t>ЧОМУ</w:t>
            </w:r>
            <w:r w:rsidR="00FC4555" w:rsidRPr="00D86A07">
              <w:rPr>
                <w:b/>
                <w:bCs/>
                <w:color w:val="355D7E" w:themeColor="accent1" w:themeShade="80"/>
              </w:rPr>
              <w:t xml:space="preserve"> ЕДЕЛЬВЕЙС?</w:t>
            </w:r>
          </w:p>
          <w:p w14:paraId="18B1A615" w14:textId="05CF0CE3" w:rsidR="00FC4555" w:rsidRDefault="00FC4555" w:rsidP="005F2D54">
            <w:pPr>
              <w:tabs>
                <w:tab w:val="left" w:pos="1524"/>
              </w:tabs>
            </w:pPr>
            <w:r w:rsidRPr="00FC4555">
              <w:t>[</w:t>
            </w:r>
            <w:r>
              <w:t>чому ти бажаєш працювати саме у Едельвейсі?</w:t>
            </w:r>
            <w:r w:rsidRPr="00FC4555">
              <w:t>]</w:t>
            </w:r>
          </w:p>
          <w:p w14:paraId="732E08B3" w14:textId="77777777" w:rsidR="001156B4" w:rsidRPr="00FC4555" w:rsidRDefault="001156B4" w:rsidP="005F2D54">
            <w:pPr>
              <w:tabs>
                <w:tab w:val="left" w:pos="1524"/>
              </w:tabs>
            </w:pPr>
          </w:p>
          <w:p w14:paraId="47F906F0" w14:textId="618414B1" w:rsidR="00320638" w:rsidRPr="00D86A07" w:rsidRDefault="00AE3636" w:rsidP="005F2D54">
            <w:pPr>
              <w:tabs>
                <w:tab w:val="left" w:pos="1524"/>
              </w:tabs>
              <w:rPr>
                <w:b/>
                <w:bCs/>
                <w:color w:val="355D7E" w:themeColor="accent1" w:themeShade="80"/>
              </w:rPr>
            </w:pPr>
            <w:r w:rsidRPr="00D86A07">
              <w:rPr>
                <w:b/>
                <w:bCs/>
                <w:color w:val="355D7E" w:themeColor="accent1" w:themeShade="80"/>
              </w:rPr>
              <w:t>ТИ ЗНАЙОМА/ИЙ З ЕДЕЛЬВЕЙСИКАМИ?</w:t>
            </w:r>
          </w:p>
          <w:p w14:paraId="6EA23DE4" w14:textId="45A15947" w:rsidR="00AE3636" w:rsidRDefault="00AE3636" w:rsidP="005F2D54">
            <w:pPr>
              <w:tabs>
                <w:tab w:val="left" w:pos="1524"/>
              </w:tabs>
            </w:pPr>
            <w:r w:rsidRPr="00AE3636">
              <w:t>[</w:t>
            </w:r>
            <w:r>
              <w:t>напиши чи ти була/в у Едельвейсі, якщо так, то в якому році та на якій зміні</w:t>
            </w:r>
            <w:r w:rsidRPr="00AE3636">
              <w:t>]</w:t>
            </w:r>
            <w:r>
              <w:t xml:space="preserve"> </w:t>
            </w:r>
          </w:p>
          <w:p w14:paraId="59EAD51A" w14:textId="4810A99F" w:rsidR="00CC44D4" w:rsidRDefault="00CC44D4" w:rsidP="005F2D54">
            <w:pPr>
              <w:tabs>
                <w:tab w:val="left" w:pos="1524"/>
              </w:tabs>
            </w:pPr>
          </w:p>
          <w:p w14:paraId="4248167F" w14:textId="0047E323" w:rsidR="001156B4" w:rsidRPr="00D86A07" w:rsidRDefault="001156B4" w:rsidP="005F2D54">
            <w:pPr>
              <w:tabs>
                <w:tab w:val="left" w:pos="1524"/>
              </w:tabs>
              <w:rPr>
                <w:b/>
                <w:bCs/>
                <w:color w:val="355D7E" w:themeColor="accent1" w:themeShade="80"/>
              </w:rPr>
            </w:pPr>
            <w:r w:rsidRPr="00D86A07">
              <w:rPr>
                <w:b/>
                <w:bCs/>
                <w:color w:val="355D7E" w:themeColor="accent1" w:themeShade="80"/>
              </w:rPr>
              <w:t>ТИ ВМІЄШ БІЛЬШЕ</w:t>
            </w:r>
          </w:p>
          <w:p w14:paraId="32D53EB2" w14:textId="3AA2B977" w:rsidR="005F2D54" w:rsidRDefault="00143E17" w:rsidP="005F2D54">
            <w:pPr>
              <w:tabs>
                <w:tab w:val="left" w:pos="1524"/>
              </w:tabs>
            </w:pPr>
            <w:r w:rsidRPr="00143E17">
              <w:t>[</w:t>
            </w:r>
            <w:r w:rsidR="00FD7360">
              <w:t>Якщо</w:t>
            </w:r>
            <w:r w:rsidR="005F2D54">
              <w:t xml:space="preserve"> ти маєш додаткові навички та вміння</w:t>
            </w:r>
            <w:r w:rsidR="00FD7360">
              <w:t>,</w:t>
            </w:r>
            <w:r w:rsidR="005F2D54">
              <w:t xml:space="preserve"> опиши їх ту</w:t>
            </w:r>
            <w:r w:rsidR="00FD7360">
              <w:t>т, ми обов’язков</w:t>
            </w:r>
            <w:r w:rsidR="00CC44D4">
              <w:t xml:space="preserve">о </w:t>
            </w:r>
            <w:r w:rsidR="00FD7360">
              <w:t>врахуємо</w:t>
            </w:r>
            <w:r w:rsidRPr="00FD7360">
              <w:t>]</w:t>
            </w:r>
            <w:r w:rsidR="005F2D54">
              <w:t xml:space="preserve"> </w:t>
            </w:r>
          </w:p>
          <w:p w14:paraId="54A72E76" w14:textId="77777777" w:rsidR="00CC44D4" w:rsidRDefault="00CC44D4" w:rsidP="005F2D54">
            <w:pPr>
              <w:tabs>
                <w:tab w:val="left" w:pos="1524"/>
              </w:tabs>
            </w:pPr>
          </w:p>
          <w:p w14:paraId="23B62860" w14:textId="203E380E" w:rsidR="00FD7360" w:rsidRPr="00320638" w:rsidRDefault="00FD7360" w:rsidP="005F2D54">
            <w:pPr>
              <w:tabs>
                <w:tab w:val="left" w:pos="1524"/>
              </w:tabs>
            </w:pPr>
            <w:r w:rsidRPr="00320638">
              <w:t>[</w:t>
            </w:r>
            <w:r w:rsidR="00E107CC">
              <w:t>Напиши кілька</w:t>
            </w:r>
            <w:r w:rsidR="00B03466">
              <w:t xml:space="preserve"> слів</w:t>
            </w:r>
            <w:r w:rsidR="00E107CC">
              <w:t xml:space="preserve"> про себе та твої особисті якості</w:t>
            </w:r>
            <w:r w:rsidRPr="00320638">
              <w:t>]</w:t>
            </w:r>
          </w:p>
        </w:tc>
      </w:tr>
    </w:tbl>
    <w:p w14:paraId="59CDB152" w14:textId="2830327B" w:rsidR="0043117B" w:rsidRDefault="00914F46" w:rsidP="000C45FF">
      <w:pPr>
        <w:tabs>
          <w:tab w:val="left" w:pos="990"/>
        </w:tabs>
      </w:pPr>
    </w:p>
    <w:p w14:paraId="2C40123A" w14:textId="77777777" w:rsidR="00A41FBC" w:rsidRPr="00A41FBC" w:rsidRDefault="00A41FBC" w:rsidP="00A41FBC">
      <w:pPr>
        <w:pStyle w:val="af4"/>
        <w:jc w:val="center"/>
        <w:rPr>
          <w:rFonts w:ascii="Times New Roman" w:hAnsi="Times New Roman" w:cs="Times New Roman"/>
          <w:b/>
          <w:bCs/>
          <w:sz w:val="24"/>
          <w:szCs w:val="24"/>
        </w:rPr>
      </w:pPr>
      <w:r w:rsidRPr="00A41FBC">
        <w:rPr>
          <w:sz w:val="24"/>
          <w:szCs w:val="24"/>
        </w:rPr>
        <w:tab/>
      </w:r>
      <w:r w:rsidRPr="00A41FBC">
        <w:rPr>
          <w:rFonts w:ascii="Times New Roman" w:hAnsi="Times New Roman" w:cs="Times New Roman"/>
          <w:b/>
          <w:bCs/>
          <w:sz w:val="24"/>
          <w:szCs w:val="24"/>
        </w:rPr>
        <w:t>ЗГОДА</w:t>
      </w:r>
    </w:p>
    <w:p w14:paraId="31081150" w14:textId="6DB90993" w:rsidR="00A41FBC" w:rsidRDefault="00A41FBC" w:rsidP="00A41FBC">
      <w:pPr>
        <w:pStyle w:val="af4"/>
        <w:jc w:val="center"/>
        <w:rPr>
          <w:rFonts w:ascii="Times New Roman" w:hAnsi="Times New Roman" w:cs="Times New Roman"/>
          <w:b/>
          <w:bCs/>
          <w:sz w:val="24"/>
          <w:szCs w:val="24"/>
        </w:rPr>
      </w:pPr>
      <w:r w:rsidRPr="00A41FBC">
        <w:rPr>
          <w:rFonts w:ascii="Times New Roman" w:hAnsi="Times New Roman" w:cs="Times New Roman"/>
          <w:b/>
          <w:bCs/>
          <w:sz w:val="24"/>
          <w:szCs w:val="24"/>
        </w:rPr>
        <w:t>суб'єкта персональних даних на збір та обробку його персональних даних</w:t>
      </w:r>
    </w:p>
    <w:p w14:paraId="6EB13BE5" w14:textId="77777777" w:rsidR="00A41FBC" w:rsidRPr="00A41FBC" w:rsidRDefault="00A41FBC" w:rsidP="00A41FBC">
      <w:pPr>
        <w:pStyle w:val="af4"/>
        <w:jc w:val="center"/>
        <w:rPr>
          <w:rFonts w:ascii="Times New Roman" w:hAnsi="Times New Roman" w:cs="Times New Roman"/>
          <w:b/>
          <w:bCs/>
          <w:sz w:val="24"/>
          <w:szCs w:val="24"/>
        </w:rPr>
      </w:pPr>
    </w:p>
    <w:p w14:paraId="1D8D0687" w14:textId="77777777" w:rsidR="00A41FBC" w:rsidRPr="00A41FBC" w:rsidRDefault="00A41FBC" w:rsidP="00A41FBC">
      <w:pPr>
        <w:pStyle w:val="af4"/>
        <w:ind w:firstLine="708"/>
        <w:rPr>
          <w:rFonts w:ascii="Times New Roman" w:hAnsi="Times New Roman" w:cs="Times New Roman"/>
          <w:sz w:val="24"/>
          <w:szCs w:val="24"/>
        </w:rPr>
      </w:pPr>
      <w:r w:rsidRPr="00A41FBC">
        <w:rPr>
          <w:rFonts w:ascii="Times New Roman" w:hAnsi="Times New Roman" w:cs="Times New Roman"/>
          <w:sz w:val="24"/>
          <w:szCs w:val="24"/>
        </w:rPr>
        <w:t xml:space="preserve">Відповідно до Закону України «Про захист персональних даних», на необмежений строк надаю згоду Товариству з обмеженою відповідальністю Туристично-оздоровчий комплекс «Едельвейс» (надалі – Табір), на обробку всіх моїх персональних даних у картотеках, інформаційно-телекомунікаційній системі, електронних базах даних, та за допомогою інших засобів. Надаю Табору про себе дані загального характеру: прізвище, ім’я, по-батькові,  паспортні дані, реєстраційний номер облікової картки платника податків, особисті відомості (вік, стать, тощо), автобіографія, резюме, місце проживання за державною реєстрацією,  сімейний стан, склад сім’ї, родичі, тощо, дані про освіту, професія, спеціальність, кваліфікація,  дані, що підтверджують право працівника на соціальні пільги, встановлені законодавством України, електронні ідентифікаційні дані (IP-адреса, телефони, адреси електронної пошти, та інші), відомості про військовий облік, біометричні дані (зріст, вага, особливі прикмети тощо), про стан здоров’я, психологічні дані (особистість, характер тощо), життєві інтереси та захоплення; споживчі звички, фінансова інформація, запис зображень (фото, відео, звукозапис, тощо) з метою забезпечення реалізації трудових відносин, адміністративно-правових відносин, податкових відносин, відносин у сфері бухгалтерського обліку, відносин у сфері управління людськими ресурсами, зокрема кадровим потенціалом, відносин у сфері звітності, відносин у сфері культури дозвілля, спортивної та соціальної діяльності, відносин у сфері транспорту, відносин  у сфері безпеки та охорони праці, інші відносини, що вимагають обробки персональних даних. </w:t>
      </w:r>
    </w:p>
    <w:p w14:paraId="46402210" w14:textId="77777777" w:rsidR="00A41FBC" w:rsidRPr="00A41FBC" w:rsidRDefault="00A41FBC" w:rsidP="00A41FBC">
      <w:pPr>
        <w:pStyle w:val="af4"/>
        <w:rPr>
          <w:rFonts w:ascii="Times New Roman" w:hAnsi="Times New Roman" w:cs="Times New Roman"/>
          <w:sz w:val="24"/>
          <w:szCs w:val="24"/>
        </w:rPr>
      </w:pPr>
      <w:r w:rsidRPr="00A41FBC">
        <w:rPr>
          <w:rFonts w:ascii="Times New Roman" w:hAnsi="Times New Roman" w:cs="Times New Roman"/>
          <w:sz w:val="24"/>
          <w:szCs w:val="24"/>
        </w:rPr>
        <w:tab/>
        <w:t>Також надаю згоду Табору на обробку (збирання, реєстрацією,  накопичення, зберігання, адаптування, зміну, поновлення, використання, поширення,  знеособлення, знищення) моїх персональних даних у разі: зміни мети обробки на будь-яку іншу; внесення змін до моїх персональних даних; дії щодо надання часткового або повного права обробки моїх персональних даних іншим суб'єктам відносин, пов'язаних із персональними даними та не пов’язаних з таким даними; поширення персональних даних, що передбачає дії щодо передачі відомостей про мене з баз персональних даних; знищення моїх персональних даних з баз персональних даних; обмеження доступу до них третіх осіб; внесення змін до моїх персональних даних. Всі вище зазначені дії дозволяю проводити без моєї додаткової письмової або усної згоди та без повідомлення мене у будь-якій формі.</w:t>
      </w:r>
    </w:p>
    <w:p w14:paraId="155F142D" w14:textId="220C1AD2" w:rsidR="00362AA6" w:rsidRPr="00362AA6" w:rsidRDefault="00A41FBC" w:rsidP="00362AA6">
      <w:pPr>
        <w:pStyle w:val="af4"/>
        <w:rPr>
          <w:rFonts w:ascii="Times New Roman" w:hAnsi="Times New Roman" w:cs="Times New Roman"/>
          <w:sz w:val="24"/>
          <w:szCs w:val="24"/>
        </w:rPr>
      </w:pPr>
      <w:r w:rsidRPr="00A41FBC">
        <w:rPr>
          <w:rFonts w:ascii="Times New Roman" w:hAnsi="Times New Roman" w:cs="Times New Roman"/>
          <w:sz w:val="24"/>
          <w:szCs w:val="24"/>
        </w:rPr>
        <w:tab/>
        <w:t xml:space="preserve">Зобов'язуюсь, при зміні моїх персональних даних надавати у найкоротший термін відповідальній особі Табору уточнену інформацію та подавати відповідні документи для внесення моїх нових особистих даних до бази персональних даних працівників підприємства. </w:t>
      </w:r>
    </w:p>
    <w:p w14:paraId="13CEBE36" w14:textId="054724E5" w:rsidR="00A41FBC" w:rsidRDefault="00A41FBC" w:rsidP="00A41FBC">
      <w:pPr>
        <w:pStyle w:val="af4"/>
        <w:jc w:val="center"/>
        <w:rPr>
          <w:rFonts w:ascii="Times New Roman" w:hAnsi="Times New Roman" w:cs="Times New Roman"/>
          <w:b/>
          <w:sz w:val="24"/>
          <w:szCs w:val="24"/>
        </w:rPr>
      </w:pPr>
      <w:r w:rsidRPr="00A41FBC">
        <w:rPr>
          <w:rFonts w:ascii="Times New Roman" w:hAnsi="Times New Roman" w:cs="Times New Roman"/>
          <w:b/>
          <w:sz w:val="24"/>
          <w:szCs w:val="24"/>
        </w:rPr>
        <w:t>Надсилаючи це резюме погоджуюсь з усім вище викладеним, та підтверджую достовірність наданих мною даних.</w:t>
      </w:r>
    </w:p>
    <w:p w14:paraId="624E2CDD" w14:textId="7B95B18D" w:rsidR="00A41FBC" w:rsidRDefault="00A41FBC" w:rsidP="00A41FBC">
      <w:pPr>
        <w:pStyle w:val="af4"/>
        <w:jc w:val="center"/>
        <w:rPr>
          <w:rFonts w:ascii="Times New Roman" w:hAnsi="Times New Roman" w:cs="Times New Roman"/>
          <w:b/>
          <w:sz w:val="24"/>
          <w:szCs w:val="24"/>
        </w:rPr>
      </w:pPr>
    </w:p>
    <w:p w14:paraId="3B14A509" w14:textId="77777777" w:rsidR="00362AA6" w:rsidRDefault="00362AA6" w:rsidP="00A41FBC">
      <w:pPr>
        <w:pStyle w:val="af4"/>
        <w:jc w:val="center"/>
        <w:rPr>
          <w:rFonts w:ascii="Times New Roman" w:hAnsi="Times New Roman" w:cs="Times New Roman"/>
          <w:b/>
          <w:sz w:val="24"/>
          <w:szCs w:val="24"/>
        </w:rPr>
      </w:pPr>
    </w:p>
    <w:p w14:paraId="41BE8686" w14:textId="2B8020EB" w:rsidR="00362AA6" w:rsidRDefault="00A41FBC" w:rsidP="00A41FBC">
      <w:pPr>
        <w:pStyle w:val="af4"/>
        <w:jc w:val="center"/>
        <w:rPr>
          <w:rFonts w:ascii="Times New Roman" w:hAnsi="Times New Roman" w:cs="Times New Roman"/>
          <w:b/>
          <w:color w:val="548AB7" w:themeColor="accent1" w:themeShade="BF"/>
          <w:sz w:val="24"/>
          <w:szCs w:val="24"/>
        </w:rPr>
      </w:pPr>
      <w:r w:rsidRPr="00362AA6">
        <w:rPr>
          <w:rFonts w:ascii="Times New Roman" w:hAnsi="Times New Roman" w:cs="Times New Roman"/>
          <w:b/>
          <w:color w:val="548AB7" w:themeColor="accent1" w:themeShade="BF"/>
          <w:sz w:val="24"/>
          <w:szCs w:val="24"/>
        </w:rPr>
        <w:t>СТВОРИВШИ СВОЄ РЕЗЮМЕ НАДІШЛИ ЙОГО НАМ Н</w:t>
      </w:r>
      <w:r w:rsidR="00EE5FCE">
        <w:rPr>
          <w:rFonts w:ascii="Times New Roman" w:hAnsi="Times New Roman" w:cs="Times New Roman"/>
          <w:b/>
          <w:color w:val="548AB7" w:themeColor="accent1" w:themeShade="BF"/>
          <w:sz w:val="24"/>
          <w:szCs w:val="24"/>
        </w:rPr>
        <w:t xml:space="preserve">А </w:t>
      </w:r>
      <w:r w:rsidRPr="00362AA6">
        <w:rPr>
          <w:rFonts w:ascii="Times New Roman" w:hAnsi="Times New Roman" w:cs="Times New Roman"/>
          <w:b/>
          <w:color w:val="548AB7" w:themeColor="accent1" w:themeShade="BF"/>
          <w:sz w:val="24"/>
          <w:szCs w:val="24"/>
        </w:rPr>
        <w:t xml:space="preserve">ЕЛЕКТРОННУ СКРИНЬКУ </w:t>
      </w:r>
    </w:p>
    <w:p w14:paraId="4D3A4D25" w14:textId="53B42A10" w:rsidR="00A41FBC" w:rsidRPr="00362AA6" w:rsidRDefault="00A41FBC" w:rsidP="00A41FBC">
      <w:pPr>
        <w:pStyle w:val="af4"/>
        <w:jc w:val="center"/>
        <w:rPr>
          <w:rFonts w:ascii="Times New Roman" w:hAnsi="Times New Roman" w:cs="Times New Roman"/>
          <w:b/>
          <w:color w:val="548AB7" w:themeColor="accent1" w:themeShade="BF"/>
          <w:sz w:val="24"/>
          <w:szCs w:val="24"/>
        </w:rPr>
      </w:pPr>
      <w:proofErr w:type="spellStart"/>
      <w:r w:rsidRPr="00362AA6">
        <w:rPr>
          <w:rFonts w:ascii="Times New Roman" w:hAnsi="Times New Roman" w:cs="Times New Roman"/>
          <w:b/>
          <w:color w:val="355D7E" w:themeColor="accent1" w:themeShade="80"/>
          <w:sz w:val="24"/>
          <w:szCs w:val="24"/>
          <w:lang w:val="en-US"/>
        </w:rPr>
        <w:t>edelvejs</w:t>
      </w:r>
      <w:proofErr w:type="spellEnd"/>
      <w:r w:rsidRPr="00362AA6">
        <w:rPr>
          <w:rFonts w:ascii="Times New Roman" w:hAnsi="Times New Roman" w:cs="Times New Roman"/>
          <w:b/>
          <w:color w:val="355D7E" w:themeColor="accent1" w:themeShade="80"/>
          <w:sz w:val="24"/>
          <w:szCs w:val="24"/>
        </w:rPr>
        <w:t>2006@</w:t>
      </w:r>
      <w:proofErr w:type="spellStart"/>
      <w:r w:rsidRPr="00362AA6">
        <w:rPr>
          <w:rFonts w:ascii="Times New Roman" w:hAnsi="Times New Roman" w:cs="Times New Roman"/>
          <w:b/>
          <w:color w:val="355D7E" w:themeColor="accent1" w:themeShade="80"/>
          <w:sz w:val="24"/>
          <w:szCs w:val="24"/>
          <w:lang w:val="en-US"/>
        </w:rPr>
        <w:t>gmail</w:t>
      </w:r>
      <w:proofErr w:type="spellEnd"/>
      <w:r w:rsidRPr="00362AA6">
        <w:rPr>
          <w:rFonts w:ascii="Times New Roman" w:hAnsi="Times New Roman" w:cs="Times New Roman"/>
          <w:b/>
          <w:color w:val="355D7E" w:themeColor="accent1" w:themeShade="80"/>
          <w:sz w:val="24"/>
          <w:szCs w:val="24"/>
        </w:rPr>
        <w:t>.</w:t>
      </w:r>
      <w:r w:rsidRPr="00362AA6">
        <w:rPr>
          <w:rFonts w:ascii="Times New Roman" w:hAnsi="Times New Roman" w:cs="Times New Roman"/>
          <w:b/>
          <w:color w:val="355D7E" w:themeColor="accent1" w:themeShade="80"/>
          <w:sz w:val="24"/>
          <w:szCs w:val="24"/>
          <w:lang w:val="en-US"/>
        </w:rPr>
        <w:t>com</w:t>
      </w:r>
    </w:p>
    <w:p w14:paraId="5C0D4F4E" w14:textId="7D63E133" w:rsidR="00A41FBC" w:rsidRDefault="00A41FBC" w:rsidP="00A41FBC">
      <w:pPr>
        <w:tabs>
          <w:tab w:val="left" w:pos="4572"/>
        </w:tabs>
      </w:pPr>
    </w:p>
    <w:sectPr w:rsidR="00A41FBC" w:rsidSect="00A41FBC">
      <w:headerReference w:type="default" r:id="rId10"/>
      <w:footerReference w:type="default" r:id="rId11"/>
      <w:pgSz w:w="11906" w:h="16838" w:code="9"/>
      <w:pgMar w:top="720" w:right="720" w:bottom="720" w:left="720" w:header="720" w:footer="3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90C36" w14:textId="77777777" w:rsidR="00914F46" w:rsidRDefault="00914F46" w:rsidP="000C45FF">
      <w:r>
        <w:separator/>
      </w:r>
    </w:p>
  </w:endnote>
  <w:endnote w:type="continuationSeparator" w:id="0">
    <w:p w14:paraId="172244A3" w14:textId="77777777" w:rsidR="00914F46" w:rsidRDefault="00914F46"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CC"/>
    <w:family w:val="swiss"/>
    <w:pitch w:val="variable"/>
    <w:sig w:usb0="00000287" w:usb1="00000000" w:usb2="00000000" w:usb3="00000000" w:csb0="0000009F" w:csb1="00000000"/>
  </w:font>
  <w:font w:name="Meiryo">
    <w:altName w:val="メイリオ"/>
    <w:charset w:val="80"/>
    <w:family w:val="swiss"/>
    <w:pitch w:val="variable"/>
    <w:sig w:usb0="E00002FF" w:usb1="6AC7FFFF" w:usb2="08000012" w:usb3="00000000" w:csb0="0002009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2348"/>
      <w:docPartObj>
        <w:docPartGallery w:val="Page Numbers (Bottom of Page)"/>
        <w:docPartUnique/>
      </w:docPartObj>
    </w:sdtPr>
    <w:sdtEndPr/>
    <w:sdtContent>
      <w:p w14:paraId="0E1C2A2B" w14:textId="7CDE848B" w:rsidR="00A41FBC" w:rsidRDefault="00A41FBC">
        <w:pPr>
          <w:pStyle w:val="ac"/>
          <w:jc w:val="center"/>
        </w:pPr>
        <w:r>
          <w:fldChar w:fldCharType="begin"/>
        </w:r>
        <w:r>
          <w:instrText>PAGE   \* MERGEFORMAT</w:instrText>
        </w:r>
        <w:r>
          <w:fldChar w:fldCharType="separate"/>
        </w:r>
        <w:r>
          <w:t>2</w:t>
        </w:r>
        <w:r>
          <w:fldChar w:fldCharType="end"/>
        </w:r>
      </w:p>
    </w:sdtContent>
  </w:sdt>
  <w:p w14:paraId="7040CDF1" w14:textId="77777777" w:rsidR="00A41FBC" w:rsidRDefault="00A41FB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10C00" w14:textId="77777777" w:rsidR="00914F46" w:rsidRDefault="00914F46" w:rsidP="000C45FF">
      <w:r>
        <w:separator/>
      </w:r>
    </w:p>
  </w:footnote>
  <w:footnote w:type="continuationSeparator" w:id="0">
    <w:p w14:paraId="03E684E4" w14:textId="77777777" w:rsidR="00914F46" w:rsidRDefault="00914F46" w:rsidP="000C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62DAB" w14:textId="77777777" w:rsidR="000C45FF" w:rsidRDefault="000C45FF">
    <w:pPr>
      <w:pStyle w:val="aa"/>
    </w:pPr>
    <w:r>
      <w:rPr>
        <w:noProof/>
        <w:lang w:bidi="uk-UA"/>
      </w:rPr>
      <w:drawing>
        <wp:anchor distT="0" distB="0" distL="114300" distR="114300" simplePos="0" relativeHeight="251658240" behindDoc="1" locked="0" layoutInCell="1" allowOverlap="1" wp14:anchorId="6AA08378" wp14:editId="2AE08A8E">
          <wp:simplePos x="0" y="0"/>
          <wp:positionH relativeFrom="page">
            <wp:posOffset>276225</wp:posOffset>
          </wp:positionH>
          <wp:positionV relativeFrom="page">
            <wp:posOffset>447675</wp:posOffset>
          </wp:positionV>
          <wp:extent cx="7136130" cy="9991725"/>
          <wp:effectExtent l="0" t="0" r="7620" b="9525"/>
          <wp:wrapNone/>
          <wp:docPr id="7" name="Графічний об’єкт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136509" cy="9992256"/>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3D8"/>
    <w:rsid w:val="00036450"/>
    <w:rsid w:val="00081D6B"/>
    <w:rsid w:val="00094499"/>
    <w:rsid w:val="000C45FF"/>
    <w:rsid w:val="000C5479"/>
    <w:rsid w:val="000E3FD1"/>
    <w:rsid w:val="00112054"/>
    <w:rsid w:val="001156B4"/>
    <w:rsid w:val="00143E17"/>
    <w:rsid w:val="001525E1"/>
    <w:rsid w:val="0016420E"/>
    <w:rsid w:val="00180329"/>
    <w:rsid w:val="0019001F"/>
    <w:rsid w:val="001A74A5"/>
    <w:rsid w:val="001B2ABD"/>
    <w:rsid w:val="001C2B69"/>
    <w:rsid w:val="001E0391"/>
    <w:rsid w:val="001E1759"/>
    <w:rsid w:val="001F1ECC"/>
    <w:rsid w:val="002400EB"/>
    <w:rsid w:val="00256CF7"/>
    <w:rsid w:val="00281FD5"/>
    <w:rsid w:val="0030481B"/>
    <w:rsid w:val="003156FC"/>
    <w:rsid w:val="00320638"/>
    <w:rsid w:val="003254B5"/>
    <w:rsid w:val="00362AA6"/>
    <w:rsid w:val="0037121F"/>
    <w:rsid w:val="003A6B7D"/>
    <w:rsid w:val="003B06CA"/>
    <w:rsid w:val="004071FC"/>
    <w:rsid w:val="00445947"/>
    <w:rsid w:val="004614AA"/>
    <w:rsid w:val="004813B3"/>
    <w:rsid w:val="0048612D"/>
    <w:rsid w:val="00496591"/>
    <w:rsid w:val="004C63E4"/>
    <w:rsid w:val="004D3011"/>
    <w:rsid w:val="005262AC"/>
    <w:rsid w:val="005A20F6"/>
    <w:rsid w:val="005E39D5"/>
    <w:rsid w:val="005F2D54"/>
    <w:rsid w:val="00600670"/>
    <w:rsid w:val="006010E6"/>
    <w:rsid w:val="0062123A"/>
    <w:rsid w:val="00646E75"/>
    <w:rsid w:val="00672F9F"/>
    <w:rsid w:val="006771D0"/>
    <w:rsid w:val="00684B99"/>
    <w:rsid w:val="006B13D8"/>
    <w:rsid w:val="006F4FF7"/>
    <w:rsid w:val="00715FCB"/>
    <w:rsid w:val="00743101"/>
    <w:rsid w:val="007775E1"/>
    <w:rsid w:val="007867A0"/>
    <w:rsid w:val="007927F5"/>
    <w:rsid w:val="00802CA0"/>
    <w:rsid w:val="00914F46"/>
    <w:rsid w:val="009260CD"/>
    <w:rsid w:val="00952C25"/>
    <w:rsid w:val="00A072A6"/>
    <w:rsid w:val="00A2118D"/>
    <w:rsid w:val="00A215ED"/>
    <w:rsid w:val="00A41FBC"/>
    <w:rsid w:val="00A65065"/>
    <w:rsid w:val="00A9287A"/>
    <w:rsid w:val="00AA4236"/>
    <w:rsid w:val="00AD76E2"/>
    <w:rsid w:val="00AE3636"/>
    <w:rsid w:val="00AE7882"/>
    <w:rsid w:val="00B03466"/>
    <w:rsid w:val="00B20152"/>
    <w:rsid w:val="00B218FA"/>
    <w:rsid w:val="00B359E4"/>
    <w:rsid w:val="00B57D98"/>
    <w:rsid w:val="00B600D3"/>
    <w:rsid w:val="00B70850"/>
    <w:rsid w:val="00B940FD"/>
    <w:rsid w:val="00BF0FC6"/>
    <w:rsid w:val="00C066B6"/>
    <w:rsid w:val="00C37BA1"/>
    <w:rsid w:val="00C4674C"/>
    <w:rsid w:val="00C506CF"/>
    <w:rsid w:val="00C72BED"/>
    <w:rsid w:val="00C9578B"/>
    <w:rsid w:val="00CB0055"/>
    <w:rsid w:val="00CB6894"/>
    <w:rsid w:val="00CC44D4"/>
    <w:rsid w:val="00D2522B"/>
    <w:rsid w:val="00D422DE"/>
    <w:rsid w:val="00D5459D"/>
    <w:rsid w:val="00D86A07"/>
    <w:rsid w:val="00DA1F4D"/>
    <w:rsid w:val="00DD172A"/>
    <w:rsid w:val="00DE1C78"/>
    <w:rsid w:val="00E107CC"/>
    <w:rsid w:val="00E25A26"/>
    <w:rsid w:val="00E4381A"/>
    <w:rsid w:val="00E55D74"/>
    <w:rsid w:val="00EE5FCE"/>
    <w:rsid w:val="00F60274"/>
    <w:rsid w:val="00F62042"/>
    <w:rsid w:val="00F77FB9"/>
    <w:rsid w:val="00FA075A"/>
    <w:rsid w:val="00FB068F"/>
    <w:rsid w:val="00FC4555"/>
    <w:rsid w:val="00FD7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AEB12"/>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uk-U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Smart Link" w:semiHidden="1" w:unhideWhenUsed="1"/>
  </w:latentStyles>
  <w:style w:type="paragraph" w:default="1" w:styleId="a">
    <w:name w:val="Normal"/>
    <w:qFormat/>
    <w:rsid w:val="00B359E4"/>
    <w:rPr>
      <w:sz w:val="18"/>
      <w:szCs w:val="22"/>
    </w:rPr>
  </w:style>
  <w:style w:type="paragraph" w:styleId="1">
    <w:name w:val="heading 1"/>
    <w:basedOn w:val="a"/>
    <w:next w:val="a"/>
    <w:link w:val="10"/>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2">
    <w:name w:val="heading 2"/>
    <w:basedOn w:val="a"/>
    <w:next w:val="a"/>
    <w:link w:val="20"/>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3">
    <w:name w:val="heading 3"/>
    <w:basedOn w:val="a"/>
    <w:next w:val="a"/>
    <w:link w:val="30"/>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4">
    <w:name w:val="heading 4"/>
    <w:basedOn w:val="a"/>
    <w:next w:val="a"/>
    <w:link w:val="40"/>
    <w:uiPriority w:val="9"/>
    <w:qFormat/>
    <w:rsid w:val="00B359E4"/>
    <w:pP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3011"/>
    <w:rPr>
      <w:rFonts w:asciiTheme="majorHAnsi" w:eastAsiaTheme="majorEastAsia" w:hAnsiTheme="majorHAnsi" w:cstheme="majorBidi"/>
      <w:b/>
      <w:bCs/>
      <w:caps/>
      <w:sz w:val="22"/>
      <w:szCs w:val="26"/>
    </w:rPr>
  </w:style>
  <w:style w:type="paragraph" w:styleId="a3">
    <w:name w:val="Title"/>
    <w:basedOn w:val="a"/>
    <w:next w:val="a"/>
    <w:link w:val="a4"/>
    <w:uiPriority w:val="10"/>
    <w:qFormat/>
    <w:rsid w:val="001B2ABD"/>
    <w:rPr>
      <w:caps/>
      <w:color w:val="000000" w:themeColor="text1"/>
      <w:sz w:val="96"/>
      <w:szCs w:val="76"/>
    </w:rPr>
  </w:style>
  <w:style w:type="character" w:customStyle="1" w:styleId="a4">
    <w:name w:val="Назва Знак"/>
    <w:basedOn w:val="a0"/>
    <w:link w:val="a3"/>
    <w:uiPriority w:val="10"/>
    <w:rsid w:val="001B2ABD"/>
    <w:rPr>
      <w:caps/>
      <w:color w:val="000000" w:themeColor="text1"/>
      <w:sz w:val="96"/>
      <w:szCs w:val="76"/>
    </w:rPr>
  </w:style>
  <w:style w:type="character" w:styleId="a5">
    <w:name w:val="Emphasis"/>
    <w:basedOn w:val="a0"/>
    <w:uiPriority w:val="11"/>
    <w:semiHidden/>
    <w:qFormat/>
    <w:rsid w:val="00E25A26"/>
    <w:rPr>
      <w:i/>
      <w:iCs/>
    </w:rPr>
  </w:style>
  <w:style w:type="character" w:customStyle="1" w:styleId="10">
    <w:name w:val="Заголовок 1 Знак"/>
    <w:basedOn w:val="a0"/>
    <w:link w:val="1"/>
    <w:uiPriority w:val="9"/>
    <w:rsid w:val="00AD76E2"/>
    <w:rPr>
      <w:rFonts w:asciiTheme="majorHAnsi" w:eastAsiaTheme="majorEastAsia" w:hAnsiTheme="majorHAnsi" w:cstheme="majorBidi"/>
      <w:color w:val="548AB7" w:themeColor="accent1" w:themeShade="BF"/>
      <w:sz w:val="32"/>
      <w:szCs w:val="32"/>
    </w:rPr>
  </w:style>
  <w:style w:type="paragraph" w:styleId="a6">
    <w:name w:val="Date"/>
    <w:basedOn w:val="a"/>
    <w:next w:val="a"/>
    <w:link w:val="a7"/>
    <w:uiPriority w:val="99"/>
    <w:rsid w:val="00036450"/>
  </w:style>
  <w:style w:type="character" w:customStyle="1" w:styleId="a7">
    <w:name w:val="Дата Знак"/>
    <w:basedOn w:val="a0"/>
    <w:link w:val="a6"/>
    <w:uiPriority w:val="99"/>
    <w:rsid w:val="00036450"/>
    <w:rPr>
      <w:sz w:val="18"/>
      <w:szCs w:val="22"/>
    </w:rPr>
  </w:style>
  <w:style w:type="character" w:styleId="a8">
    <w:name w:val="Hyperlink"/>
    <w:basedOn w:val="a0"/>
    <w:uiPriority w:val="99"/>
    <w:unhideWhenUsed/>
    <w:rsid w:val="00281FD5"/>
    <w:rPr>
      <w:color w:val="B85A22" w:themeColor="accent2" w:themeShade="BF"/>
      <w:u w:val="single"/>
    </w:rPr>
  </w:style>
  <w:style w:type="character" w:styleId="a9">
    <w:name w:val="Unresolved Mention"/>
    <w:basedOn w:val="a0"/>
    <w:uiPriority w:val="99"/>
    <w:semiHidden/>
    <w:rsid w:val="004813B3"/>
    <w:rPr>
      <w:color w:val="605E5C"/>
      <w:shd w:val="clear" w:color="auto" w:fill="E1DFDD"/>
    </w:rPr>
  </w:style>
  <w:style w:type="paragraph" w:styleId="aa">
    <w:name w:val="header"/>
    <w:basedOn w:val="a"/>
    <w:link w:val="ab"/>
    <w:uiPriority w:val="99"/>
    <w:semiHidden/>
    <w:rsid w:val="000C45FF"/>
    <w:pPr>
      <w:tabs>
        <w:tab w:val="center" w:pos="4680"/>
        <w:tab w:val="right" w:pos="9360"/>
      </w:tabs>
    </w:pPr>
  </w:style>
  <w:style w:type="character" w:customStyle="1" w:styleId="ab">
    <w:name w:val="Верхній колонтитул Знак"/>
    <w:basedOn w:val="a0"/>
    <w:link w:val="aa"/>
    <w:uiPriority w:val="99"/>
    <w:semiHidden/>
    <w:rsid w:val="000C45FF"/>
    <w:rPr>
      <w:sz w:val="22"/>
      <w:szCs w:val="22"/>
    </w:rPr>
  </w:style>
  <w:style w:type="paragraph" w:styleId="ac">
    <w:name w:val="footer"/>
    <w:basedOn w:val="a"/>
    <w:link w:val="ad"/>
    <w:uiPriority w:val="99"/>
    <w:rsid w:val="000C45FF"/>
    <w:pPr>
      <w:tabs>
        <w:tab w:val="center" w:pos="4680"/>
        <w:tab w:val="right" w:pos="9360"/>
      </w:tabs>
    </w:pPr>
  </w:style>
  <w:style w:type="character" w:customStyle="1" w:styleId="ad">
    <w:name w:val="Нижній колонтитул Знак"/>
    <w:basedOn w:val="a0"/>
    <w:link w:val="ac"/>
    <w:uiPriority w:val="99"/>
    <w:rsid w:val="000C45FF"/>
    <w:rPr>
      <w:sz w:val="22"/>
      <w:szCs w:val="22"/>
    </w:rPr>
  </w:style>
  <w:style w:type="table" w:styleId="ae">
    <w:name w:val="Table Grid"/>
    <w:basedOn w:val="a1"/>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laceholder Text"/>
    <w:basedOn w:val="a0"/>
    <w:uiPriority w:val="99"/>
    <w:semiHidden/>
    <w:rsid w:val="001B2ABD"/>
    <w:rPr>
      <w:color w:val="808080"/>
    </w:rPr>
  </w:style>
  <w:style w:type="paragraph" w:styleId="af0">
    <w:name w:val="Subtitle"/>
    <w:basedOn w:val="a"/>
    <w:next w:val="a"/>
    <w:link w:val="af1"/>
    <w:uiPriority w:val="11"/>
    <w:qFormat/>
    <w:rsid w:val="001B2ABD"/>
    <w:rPr>
      <w:color w:val="000000" w:themeColor="text1"/>
      <w:spacing w:val="19"/>
      <w:w w:val="86"/>
      <w:sz w:val="32"/>
      <w:szCs w:val="28"/>
      <w:fitText w:val="2160" w:id="1744560130"/>
    </w:rPr>
  </w:style>
  <w:style w:type="character" w:customStyle="1" w:styleId="af1">
    <w:name w:val="Підзаголовок Знак"/>
    <w:basedOn w:val="a0"/>
    <w:link w:val="af0"/>
    <w:uiPriority w:val="11"/>
    <w:rsid w:val="001B2ABD"/>
    <w:rPr>
      <w:color w:val="000000" w:themeColor="text1"/>
      <w:spacing w:val="19"/>
      <w:w w:val="86"/>
      <w:sz w:val="32"/>
      <w:szCs w:val="28"/>
      <w:fitText w:val="2160" w:id="1744560130"/>
    </w:rPr>
  </w:style>
  <w:style w:type="character" w:customStyle="1" w:styleId="30">
    <w:name w:val="Заголовок 3 Знак"/>
    <w:basedOn w:val="a0"/>
    <w:link w:val="3"/>
    <w:uiPriority w:val="9"/>
    <w:rsid w:val="00D5459D"/>
    <w:rPr>
      <w:rFonts w:asciiTheme="majorHAnsi" w:eastAsiaTheme="majorEastAsia" w:hAnsiTheme="majorHAnsi" w:cstheme="majorBidi"/>
      <w:b/>
      <w:caps/>
      <w:color w:val="548AB7" w:themeColor="accent1" w:themeShade="BF"/>
      <w:sz w:val="22"/>
    </w:rPr>
  </w:style>
  <w:style w:type="character" w:customStyle="1" w:styleId="40">
    <w:name w:val="Заголовок 4 Знак"/>
    <w:basedOn w:val="a0"/>
    <w:link w:val="4"/>
    <w:uiPriority w:val="9"/>
    <w:rsid w:val="00B359E4"/>
    <w:rPr>
      <w:b/>
      <w:sz w:val="18"/>
      <w:szCs w:val="22"/>
    </w:rPr>
  </w:style>
  <w:style w:type="paragraph" w:styleId="af2">
    <w:name w:val="Balloon Text"/>
    <w:basedOn w:val="a"/>
    <w:link w:val="af3"/>
    <w:uiPriority w:val="99"/>
    <w:semiHidden/>
    <w:unhideWhenUsed/>
    <w:rsid w:val="00684B99"/>
    <w:rPr>
      <w:rFonts w:ascii="Segoe UI" w:hAnsi="Segoe UI" w:cs="Segoe UI"/>
      <w:szCs w:val="18"/>
    </w:rPr>
  </w:style>
  <w:style w:type="character" w:customStyle="1" w:styleId="af3">
    <w:name w:val="Текст у виносці Знак"/>
    <w:basedOn w:val="a0"/>
    <w:link w:val="af2"/>
    <w:uiPriority w:val="99"/>
    <w:semiHidden/>
    <w:rsid w:val="00684B99"/>
    <w:rPr>
      <w:rFonts w:ascii="Segoe UI" w:hAnsi="Segoe UI" w:cs="Segoe UI"/>
      <w:sz w:val="18"/>
      <w:szCs w:val="18"/>
    </w:rPr>
  </w:style>
  <w:style w:type="paragraph" w:styleId="af4">
    <w:name w:val="No Spacing"/>
    <w:uiPriority w:val="1"/>
    <w:qFormat/>
    <w:rsid w:val="00CB6894"/>
    <w:rPr>
      <w:sz w:val="18"/>
      <w:szCs w:val="22"/>
    </w:rPr>
  </w:style>
  <w:style w:type="paragraph" w:styleId="af5">
    <w:name w:val="caption"/>
    <w:basedOn w:val="a"/>
    <w:next w:val="a"/>
    <w:uiPriority w:val="35"/>
    <w:unhideWhenUsed/>
    <w:qFormat/>
    <w:rsid w:val="00A41FBC"/>
    <w:pPr>
      <w:spacing w:after="200"/>
    </w:pPr>
    <w:rPr>
      <w:i/>
      <w:iCs/>
      <w:color w:val="775F55" w:themeColor="text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man\AppData\Local\Microsoft\Office\16.0\DTS\uk-UA%7b67140728-902E-4B86-8412-802ABDACC6DE%7d\%7b35EE82A3-EB68-4BB3-975E-C0B1DB25FF99%7dtf00546271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748A0C12444055BE09363C92977784"/>
        <w:category>
          <w:name w:val="Загальні"/>
          <w:gallery w:val="placeholder"/>
        </w:category>
        <w:types>
          <w:type w:val="bbPlcHdr"/>
        </w:types>
        <w:behaviors>
          <w:behavior w:val="content"/>
        </w:behaviors>
        <w:guid w:val="{70BD2F5A-72DA-43E6-87C0-A6D81666B69E}"/>
      </w:docPartPr>
      <w:docPartBody>
        <w:p w:rsidR="0034099A" w:rsidRDefault="00A73762">
          <w:pPr>
            <w:pStyle w:val="D1748A0C12444055BE09363C92977784"/>
          </w:pPr>
          <w:r>
            <w:rPr>
              <w:lang w:bidi="uk-UA"/>
            </w:rPr>
            <w:t>Ім’я</w:t>
          </w:r>
          <w:r>
            <w:rPr>
              <w:lang w:bidi="uk-UA"/>
            </w:rPr>
            <w:br/>
            <w:t>Тут</w:t>
          </w:r>
        </w:p>
      </w:docPartBody>
    </w:docPart>
    <w:docPart>
      <w:docPartPr>
        <w:name w:val="FDA2022473214FED8971D559AF193174"/>
        <w:category>
          <w:name w:val="Загальні"/>
          <w:gallery w:val="placeholder"/>
        </w:category>
        <w:types>
          <w:type w:val="bbPlcHdr"/>
        </w:types>
        <w:behaviors>
          <w:behavior w:val="content"/>
        </w:behaviors>
        <w:guid w:val="{EB7355AE-0E80-4583-BC99-42B01C78DB19}"/>
      </w:docPartPr>
      <w:docPartBody>
        <w:p w:rsidR="0034099A" w:rsidRDefault="00A73762">
          <w:pPr>
            <w:pStyle w:val="FDA2022473214FED8971D559AF193174"/>
          </w:pPr>
          <w:r w:rsidRPr="00CB0055">
            <w:rPr>
              <w:lang w:bidi="uk-UA"/>
            </w:rPr>
            <w:t>Контактна інформація</w:t>
          </w:r>
        </w:p>
      </w:docPartBody>
    </w:docPart>
    <w:docPart>
      <w:docPartPr>
        <w:name w:val="8153B40472F848A6B321302CC57BE8F5"/>
        <w:category>
          <w:name w:val="Загальні"/>
          <w:gallery w:val="placeholder"/>
        </w:category>
        <w:types>
          <w:type w:val="bbPlcHdr"/>
        </w:types>
        <w:behaviors>
          <w:behavior w:val="content"/>
        </w:behaviors>
        <w:guid w:val="{7FA9269B-47C8-47B8-B832-8B464836389B}"/>
      </w:docPartPr>
      <w:docPartBody>
        <w:p w:rsidR="0034099A" w:rsidRDefault="00A73762">
          <w:pPr>
            <w:pStyle w:val="8153B40472F848A6B321302CC57BE8F5"/>
          </w:pPr>
          <w:r w:rsidRPr="00036450">
            <w:rPr>
              <w:lang w:bidi="uk-UA"/>
            </w:rPr>
            <w:t>ОСВІТА</w:t>
          </w:r>
        </w:p>
      </w:docPartBody>
    </w:docPart>
    <w:docPart>
      <w:docPartPr>
        <w:name w:val="E350C372C69B4325B1C67A72779FC829"/>
        <w:category>
          <w:name w:val="Загальні"/>
          <w:gallery w:val="placeholder"/>
        </w:category>
        <w:types>
          <w:type w:val="bbPlcHdr"/>
        </w:types>
        <w:behaviors>
          <w:behavior w:val="content"/>
        </w:behaviors>
        <w:guid w:val="{128F73F1-39B3-49FF-A1B7-C04064CBFC80}"/>
      </w:docPartPr>
      <w:docPartBody>
        <w:p w:rsidR="0034099A" w:rsidRDefault="00A73762">
          <w:pPr>
            <w:pStyle w:val="E350C372C69B4325B1C67A72779FC829"/>
          </w:pPr>
          <w:r w:rsidRPr="00036450">
            <w:rPr>
              <w:lang w:bidi="uk-UA"/>
            </w:rPr>
            <w:t>[Назва навчального закладу]</w:t>
          </w:r>
        </w:p>
      </w:docPartBody>
    </w:docPart>
    <w:docPart>
      <w:docPartPr>
        <w:name w:val="C870F70E6EEA4D25A20114EEB7690000"/>
        <w:category>
          <w:name w:val="Загальні"/>
          <w:gallery w:val="placeholder"/>
        </w:category>
        <w:types>
          <w:type w:val="bbPlcHdr"/>
        </w:types>
        <w:behaviors>
          <w:behavior w:val="content"/>
        </w:behaviors>
        <w:guid w:val="{DB2194C9-CD4A-4054-A542-50DE4B25B86B}"/>
      </w:docPartPr>
      <w:docPartBody>
        <w:p w:rsidR="0034099A" w:rsidRDefault="00A73762">
          <w:pPr>
            <w:pStyle w:val="C870F70E6EEA4D25A20114EEB7690000"/>
          </w:pPr>
          <w:r w:rsidRPr="00B359E4">
            <w:rPr>
              <w:lang w:bidi="uk-UA"/>
            </w:rPr>
            <w:t>[Дати з]</w:t>
          </w:r>
        </w:p>
      </w:docPartBody>
    </w:docPart>
    <w:docPart>
      <w:docPartPr>
        <w:name w:val="4E3317F2FA4644DD98DBF42BA8923DE9"/>
        <w:category>
          <w:name w:val="Загальні"/>
          <w:gallery w:val="placeholder"/>
        </w:category>
        <w:types>
          <w:type w:val="bbPlcHdr"/>
        </w:types>
        <w:behaviors>
          <w:behavior w:val="content"/>
        </w:behaviors>
        <w:guid w:val="{174EBAC0-1526-4DCD-B22D-69136D547201}"/>
      </w:docPartPr>
      <w:docPartBody>
        <w:p w:rsidR="0034099A" w:rsidRDefault="00A73762">
          <w:pPr>
            <w:pStyle w:val="4E3317F2FA4644DD98DBF42BA8923DE9"/>
          </w:pPr>
          <w:r w:rsidRPr="00B359E4">
            <w:rPr>
              <w:lang w:bidi="uk-UA"/>
            </w:rPr>
            <w:t>[до]</w:t>
          </w:r>
        </w:p>
      </w:docPartBody>
    </w:docPart>
    <w:docPart>
      <w:docPartPr>
        <w:name w:val="3D391D754F674E6EA868BF48000478D6"/>
        <w:category>
          <w:name w:val="Загальні"/>
          <w:gallery w:val="placeholder"/>
        </w:category>
        <w:types>
          <w:type w:val="bbPlcHdr"/>
        </w:types>
        <w:behaviors>
          <w:behavior w:val="content"/>
        </w:behaviors>
        <w:guid w:val="{C5CA5C01-1B20-4F7A-AE35-E5FB57C0AE10}"/>
      </w:docPartPr>
      <w:docPartBody>
        <w:p w:rsidR="0034099A" w:rsidRDefault="00A73762">
          <w:pPr>
            <w:pStyle w:val="3D391D754F674E6EA868BF48000478D6"/>
          </w:pPr>
          <w:r w:rsidRPr="00B359E4">
            <w:rPr>
              <w:lang w:bidi="uk-UA"/>
            </w:rPr>
            <w:t>[Назва навчального закладу]</w:t>
          </w:r>
        </w:p>
      </w:docPartBody>
    </w:docPart>
    <w:docPart>
      <w:docPartPr>
        <w:name w:val="7FFF78250C604D5D93E2CA02DB4E59E4"/>
        <w:category>
          <w:name w:val="Загальні"/>
          <w:gallery w:val="placeholder"/>
        </w:category>
        <w:types>
          <w:type w:val="bbPlcHdr"/>
        </w:types>
        <w:behaviors>
          <w:behavior w:val="content"/>
        </w:behaviors>
        <w:guid w:val="{3BA8A76D-7CFB-4C52-AE7A-CFD578A6F41C}"/>
      </w:docPartPr>
      <w:docPartBody>
        <w:p w:rsidR="0034099A" w:rsidRDefault="00A73762">
          <w:pPr>
            <w:pStyle w:val="7FFF78250C604D5D93E2CA02DB4E59E4"/>
          </w:pPr>
          <w:r w:rsidRPr="00B359E4">
            <w:rPr>
              <w:lang w:bidi="uk-UA"/>
            </w:rPr>
            <w:t>[Дати з]</w:t>
          </w:r>
        </w:p>
      </w:docPartBody>
    </w:docPart>
    <w:docPart>
      <w:docPartPr>
        <w:name w:val="31FCE98318954D2788BEE095D1DC7229"/>
        <w:category>
          <w:name w:val="Загальні"/>
          <w:gallery w:val="placeholder"/>
        </w:category>
        <w:types>
          <w:type w:val="bbPlcHdr"/>
        </w:types>
        <w:behaviors>
          <w:behavior w:val="content"/>
        </w:behaviors>
        <w:guid w:val="{E0185CEA-3412-4555-9C04-639E67955CD3}"/>
      </w:docPartPr>
      <w:docPartBody>
        <w:p w:rsidR="0034099A" w:rsidRDefault="00A73762">
          <w:pPr>
            <w:pStyle w:val="31FCE98318954D2788BEE095D1DC7229"/>
          </w:pPr>
          <w:r w:rsidRPr="00B359E4">
            <w:rPr>
              <w:lang w:bidi="uk-UA"/>
            </w:rPr>
            <w:t>[до]</w:t>
          </w:r>
        </w:p>
      </w:docPartBody>
    </w:docPart>
    <w:docPart>
      <w:docPartPr>
        <w:name w:val="DDB6C67B922942319867030CD8EAB24C"/>
        <w:category>
          <w:name w:val="Загальні"/>
          <w:gallery w:val="placeholder"/>
        </w:category>
        <w:types>
          <w:type w:val="bbPlcHdr"/>
        </w:types>
        <w:behaviors>
          <w:behavior w:val="content"/>
        </w:behaviors>
        <w:guid w:val="{8F3EC30D-08A8-4EAD-A9DB-4FEA30E3EAB3}"/>
      </w:docPartPr>
      <w:docPartBody>
        <w:p w:rsidR="0034099A" w:rsidRDefault="00A73762">
          <w:pPr>
            <w:pStyle w:val="DDB6C67B922942319867030CD8EAB24C"/>
          </w:pPr>
          <w:r w:rsidRPr="00036450">
            <w:rPr>
              <w:lang w:bidi="uk-UA"/>
            </w:rPr>
            <w:t>ДОСВІД РОБОТИ:</w:t>
          </w:r>
        </w:p>
      </w:docPartBody>
    </w:docPart>
    <w:docPart>
      <w:docPartPr>
        <w:name w:val="2F1C655F352D46A7B359B57C96D3F2DB"/>
        <w:category>
          <w:name w:val="Загальні"/>
          <w:gallery w:val="placeholder"/>
        </w:category>
        <w:types>
          <w:type w:val="bbPlcHdr"/>
        </w:types>
        <w:behaviors>
          <w:behavior w:val="content"/>
        </w:behaviors>
        <w:guid w:val="{EF814F9B-AC8C-4EFC-A825-0B9A578BD0BB}"/>
      </w:docPartPr>
      <w:docPartBody>
        <w:p w:rsidR="0034099A" w:rsidRDefault="00A73762">
          <w:pPr>
            <w:pStyle w:val="2F1C655F352D46A7B359B57C96D3F2DB"/>
          </w:pPr>
          <w:r w:rsidRPr="00036450">
            <w:rPr>
              <w:lang w:bidi="uk-UA"/>
            </w:rPr>
            <w:t>[Назва компанії]</w:t>
          </w:r>
        </w:p>
      </w:docPartBody>
    </w:docPart>
    <w:docPart>
      <w:docPartPr>
        <w:name w:val="CE88F3036CFC4CE59938DAC1468D9E70"/>
        <w:category>
          <w:name w:val="Загальні"/>
          <w:gallery w:val="placeholder"/>
        </w:category>
        <w:types>
          <w:type w:val="bbPlcHdr"/>
        </w:types>
        <w:behaviors>
          <w:behavior w:val="content"/>
        </w:behaviors>
        <w:guid w:val="{2C501480-0BA2-4832-932B-EAD92E802F76}"/>
      </w:docPartPr>
      <w:docPartBody>
        <w:p w:rsidR="0034099A" w:rsidRDefault="00A73762">
          <w:pPr>
            <w:pStyle w:val="CE88F3036CFC4CE59938DAC1468D9E70"/>
          </w:pPr>
          <w:r w:rsidRPr="00036450">
            <w:rPr>
              <w:lang w:bidi="uk-UA"/>
            </w:rPr>
            <w:t>[Посада]</w:t>
          </w:r>
        </w:p>
      </w:docPartBody>
    </w:docPart>
    <w:docPart>
      <w:docPartPr>
        <w:name w:val="1CA97844D3F74AAE839646F8CB3312D1"/>
        <w:category>
          <w:name w:val="Загальні"/>
          <w:gallery w:val="placeholder"/>
        </w:category>
        <w:types>
          <w:type w:val="bbPlcHdr"/>
        </w:types>
        <w:behaviors>
          <w:behavior w:val="content"/>
        </w:behaviors>
        <w:guid w:val="{4EAB8D38-C3D9-4F44-A1C1-054DED278A62}"/>
      </w:docPartPr>
      <w:docPartBody>
        <w:p w:rsidR="0034099A" w:rsidRDefault="00A73762">
          <w:pPr>
            <w:pStyle w:val="1CA97844D3F74AAE839646F8CB3312D1"/>
          </w:pPr>
          <w:r w:rsidRPr="00036450">
            <w:rPr>
              <w:lang w:bidi="uk-UA"/>
            </w:rPr>
            <w:t xml:space="preserve">[Дати з] </w:t>
          </w:r>
        </w:p>
      </w:docPartBody>
    </w:docPart>
    <w:docPart>
      <w:docPartPr>
        <w:name w:val="D70190D324C848718AEF53ABE16F2C2F"/>
        <w:category>
          <w:name w:val="Загальні"/>
          <w:gallery w:val="placeholder"/>
        </w:category>
        <w:types>
          <w:type w:val="bbPlcHdr"/>
        </w:types>
        <w:behaviors>
          <w:behavior w:val="content"/>
        </w:behaviors>
        <w:guid w:val="{8C0F5A7B-8DC9-4CEC-84FA-1A875B272333}"/>
      </w:docPartPr>
      <w:docPartBody>
        <w:p w:rsidR="0034099A" w:rsidRDefault="00A73762">
          <w:pPr>
            <w:pStyle w:val="D70190D324C848718AEF53ABE16F2C2F"/>
          </w:pPr>
          <w:r w:rsidRPr="00036450">
            <w:rPr>
              <w:lang w:bidi="uk-UA"/>
            </w:rPr>
            <w:t>[до]</w:t>
          </w:r>
        </w:p>
      </w:docPartBody>
    </w:docPart>
    <w:docPart>
      <w:docPartPr>
        <w:name w:val="25115AA20B4A42E494F1C3CCBCF94D6A"/>
        <w:category>
          <w:name w:val="Загальні"/>
          <w:gallery w:val="placeholder"/>
        </w:category>
        <w:types>
          <w:type w:val="bbPlcHdr"/>
        </w:types>
        <w:behaviors>
          <w:behavior w:val="content"/>
        </w:behaviors>
        <w:guid w:val="{45137190-1A48-4AA5-A22E-744F654B4E2A}"/>
      </w:docPartPr>
      <w:docPartBody>
        <w:p w:rsidR="0034099A" w:rsidRDefault="00A73762">
          <w:pPr>
            <w:pStyle w:val="25115AA20B4A42E494F1C3CCBCF94D6A"/>
          </w:pPr>
          <w:r w:rsidRPr="004D3011">
            <w:rPr>
              <w:lang w:bidi="uk-UA"/>
            </w:rPr>
            <w:t>[Назва компанії]</w:t>
          </w:r>
        </w:p>
      </w:docPartBody>
    </w:docPart>
    <w:docPart>
      <w:docPartPr>
        <w:name w:val="AFAF27448610433AB6175043C50D4132"/>
        <w:category>
          <w:name w:val="Загальні"/>
          <w:gallery w:val="placeholder"/>
        </w:category>
        <w:types>
          <w:type w:val="bbPlcHdr"/>
        </w:types>
        <w:behaviors>
          <w:behavior w:val="content"/>
        </w:behaviors>
        <w:guid w:val="{BA6933F5-1A88-4E72-9AAA-42AECDB38154}"/>
      </w:docPartPr>
      <w:docPartBody>
        <w:p w:rsidR="0034099A" w:rsidRDefault="00A73762">
          <w:pPr>
            <w:pStyle w:val="AFAF27448610433AB6175043C50D4132"/>
          </w:pPr>
          <w:r w:rsidRPr="004D3011">
            <w:rPr>
              <w:lang w:bidi="uk-UA"/>
            </w:rPr>
            <w:t>[Посада]</w:t>
          </w:r>
        </w:p>
      </w:docPartBody>
    </w:docPart>
    <w:docPart>
      <w:docPartPr>
        <w:name w:val="1E087334F2AC4816ACA7E11FFED0514B"/>
        <w:category>
          <w:name w:val="Загальні"/>
          <w:gallery w:val="placeholder"/>
        </w:category>
        <w:types>
          <w:type w:val="bbPlcHdr"/>
        </w:types>
        <w:behaviors>
          <w:behavior w:val="content"/>
        </w:behaviors>
        <w:guid w:val="{183FE463-59D0-48AC-BDE4-9C20C623D468}"/>
      </w:docPartPr>
      <w:docPartBody>
        <w:p w:rsidR="0034099A" w:rsidRDefault="00A73762">
          <w:pPr>
            <w:pStyle w:val="1E087334F2AC4816ACA7E11FFED0514B"/>
          </w:pPr>
          <w:r w:rsidRPr="004D3011">
            <w:rPr>
              <w:lang w:bidi="uk-UA"/>
            </w:rPr>
            <w:t xml:space="preserve">[Дати з] </w:t>
          </w:r>
        </w:p>
      </w:docPartBody>
    </w:docPart>
    <w:docPart>
      <w:docPartPr>
        <w:name w:val="7441B32F18304107AE4398024A092EDA"/>
        <w:category>
          <w:name w:val="Загальні"/>
          <w:gallery w:val="placeholder"/>
        </w:category>
        <w:types>
          <w:type w:val="bbPlcHdr"/>
        </w:types>
        <w:behaviors>
          <w:behavior w:val="content"/>
        </w:behaviors>
        <w:guid w:val="{8E942C55-3EE4-4245-9448-62CD4E2CA971}"/>
      </w:docPartPr>
      <w:docPartBody>
        <w:p w:rsidR="0034099A" w:rsidRDefault="00A73762">
          <w:pPr>
            <w:pStyle w:val="7441B32F18304107AE4398024A092EDA"/>
          </w:pPr>
          <w:r w:rsidRPr="004D3011">
            <w:rPr>
              <w:lang w:bidi="uk-UA"/>
            </w:rPr>
            <w:t>[до]</w:t>
          </w:r>
        </w:p>
      </w:docPartBody>
    </w:docPart>
    <w:docPart>
      <w:docPartPr>
        <w:name w:val="CC8779FBF9244596A8645EC57B42F156"/>
        <w:category>
          <w:name w:val="Загальні"/>
          <w:gallery w:val="placeholder"/>
        </w:category>
        <w:types>
          <w:type w:val="bbPlcHdr"/>
        </w:types>
        <w:behaviors>
          <w:behavior w:val="content"/>
        </w:behaviors>
        <w:guid w:val="{5E3D7ED4-ED50-4C92-B6A2-B98B959D2E73}"/>
      </w:docPartPr>
      <w:docPartBody>
        <w:p w:rsidR="0034099A" w:rsidRDefault="00A73762">
          <w:pPr>
            <w:pStyle w:val="CC8779FBF9244596A8645EC57B42F156"/>
          </w:pPr>
          <w:r w:rsidRPr="004D3011">
            <w:rPr>
              <w:lang w:bidi="uk-UA"/>
            </w:rPr>
            <w:t>[Назва компанії]</w:t>
          </w:r>
        </w:p>
      </w:docPartBody>
    </w:docPart>
    <w:docPart>
      <w:docPartPr>
        <w:name w:val="74994F861D7B4C62A8C89329FE400EC5"/>
        <w:category>
          <w:name w:val="Загальні"/>
          <w:gallery w:val="placeholder"/>
        </w:category>
        <w:types>
          <w:type w:val="bbPlcHdr"/>
        </w:types>
        <w:behaviors>
          <w:behavior w:val="content"/>
        </w:behaviors>
        <w:guid w:val="{3AFF13E9-BBB8-48E7-9549-80B16CB5E0D4}"/>
      </w:docPartPr>
      <w:docPartBody>
        <w:p w:rsidR="0034099A" w:rsidRDefault="00A73762">
          <w:pPr>
            <w:pStyle w:val="74994F861D7B4C62A8C89329FE400EC5"/>
          </w:pPr>
          <w:r w:rsidRPr="004D3011">
            <w:rPr>
              <w:lang w:bidi="uk-UA"/>
            </w:rPr>
            <w:t>[Посада]</w:t>
          </w:r>
        </w:p>
      </w:docPartBody>
    </w:docPart>
    <w:docPart>
      <w:docPartPr>
        <w:name w:val="3A95FE543B19462B909B262FBE492DE8"/>
        <w:category>
          <w:name w:val="Загальні"/>
          <w:gallery w:val="placeholder"/>
        </w:category>
        <w:types>
          <w:type w:val="bbPlcHdr"/>
        </w:types>
        <w:behaviors>
          <w:behavior w:val="content"/>
        </w:behaviors>
        <w:guid w:val="{2C806189-FFCD-4424-A85A-34CB1D943856}"/>
      </w:docPartPr>
      <w:docPartBody>
        <w:p w:rsidR="0034099A" w:rsidRDefault="00A73762">
          <w:pPr>
            <w:pStyle w:val="3A95FE543B19462B909B262FBE492DE8"/>
          </w:pPr>
          <w:r w:rsidRPr="004D3011">
            <w:rPr>
              <w:lang w:bidi="uk-UA"/>
            </w:rPr>
            <w:t xml:space="preserve">[Дати з] </w:t>
          </w:r>
        </w:p>
      </w:docPartBody>
    </w:docPart>
    <w:docPart>
      <w:docPartPr>
        <w:name w:val="C5A7B812CE3F4E2C8252C211AE4E6968"/>
        <w:category>
          <w:name w:val="Загальні"/>
          <w:gallery w:val="placeholder"/>
        </w:category>
        <w:types>
          <w:type w:val="bbPlcHdr"/>
        </w:types>
        <w:behaviors>
          <w:behavior w:val="content"/>
        </w:behaviors>
        <w:guid w:val="{F7B74CC5-2794-46DD-9BD6-6755BF9A359A}"/>
      </w:docPartPr>
      <w:docPartBody>
        <w:p w:rsidR="0034099A" w:rsidRDefault="00A73762">
          <w:pPr>
            <w:pStyle w:val="C5A7B812CE3F4E2C8252C211AE4E6968"/>
          </w:pPr>
          <w:r w:rsidRPr="004D3011">
            <w:rPr>
              <w:lang w:bidi="uk-UA"/>
            </w:rPr>
            <w:t>[до]</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CC"/>
    <w:family w:val="swiss"/>
    <w:pitch w:val="variable"/>
    <w:sig w:usb0="00000287" w:usb1="00000000" w:usb2="00000000" w:usb3="00000000" w:csb0="0000009F" w:csb1="00000000"/>
  </w:font>
  <w:font w:name="Meiryo">
    <w:altName w:val="メイリオ"/>
    <w:charset w:val="80"/>
    <w:family w:val="swiss"/>
    <w:pitch w:val="variable"/>
    <w:sig w:usb0="E00002FF" w:usb1="6AC7FFFF" w:usb2="08000012" w:usb3="00000000" w:csb0="0002009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762"/>
    <w:rsid w:val="0034099A"/>
    <w:rsid w:val="006B4850"/>
    <w:rsid w:val="00A73762"/>
    <w:rsid w:val="00AF2F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qFormat/>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val="uk-UA"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1748A0C12444055BE09363C92977784">
    <w:name w:val="D1748A0C12444055BE09363C92977784"/>
  </w:style>
  <w:style w:type="paragraph" w:customStyle="1" w:styleId="FDA2022473214FED8971D559AF193174">
    <w:name w:val="FDA2022473214FED8971D559AF193174"/>
  </w:style>
  <w:style w:type="character" w:styleId="a3">
    <w:name w:val="Hyperlink"/>
    <w:basedOn w:val="a0"/>
    <w:uiPriority w:val="99"/>
    <w:unhideWhenUsed/>
    <w:rPr>
      <w:color w:val="C45911" w:themeColor="accent2" w:themeShade="BF"/>
      <w:u w:val="single"/>
    </w:rPr>
  </w:style>
  <w:style w:type="paragraph" w:customStyle="1" w:styleId="8153B40472F848A6B321302CC57BE8F5">
    <w:name w:val="8153B40472F848A6B321302CC57BE8F5"/>
  </w:style>
  <w:style w:type="paragraph" w:customStyle="1" w:styleId="E350C372C69B4325B1C67A72779FC829">
    <w:name w:val="E350C372C69B4325B1C67A72779FC829"/>
  </w:style>
  <w:style w:type="paragraph" w:customStyle="1" w:styleId="C870F70E6EEA4D25A20114EEB7690000">
    <w:name w:val="C870F70E6EEA4D25A20114EEB7690000"/>
  </w:style>
  <w:style w:type="paragraph" w:customStyle="1" w:styleId="4E3317F2FA4644DD98DBF42BA8923DE9">
    <w:name w:val="4E3317F2FA4644DD98DBF42BA8923DE9"/>
  </w:style>
  <w:style w:type="paragraph" w:customStyle="1" w:styleId="3D391D754F674E6EA868BF48000478D6">
    <w:name w:val="3D391D754F674E6EA868BF48000478D6"/>
  </w:style>
  <w:style w:type="paragraph" w:customStyle="1" w:styleId="7FFF78250C604D5D93E2CA02DB4E59E4">
    <w:name w:val="7FFF78250C604D5D93E2CA02DB4E59E4"/>
  </w:style>
  <w:style w:type="paragraph" w:customStyle="1" w:styleId="31FCE98318954D2788BEE095D1DC7229">
    <w:name w:val="31FCE98318954D2788BEE095D1DC7229"/>
  </w:style>
  <w:style w:type="paragraph" w:customStyle="1" w:styleId="DDB6C67B922942319867030CD8EAB24C">
    <w:name w:val="DDB6C67B922942319867030CD8EAB24C"/>
  </w:style>
  <w:style w:type="paragraph" w:customStyle="1" w:styleId="2F1C655F352D46A7B359B57C96D3F2DB">
    <w:name w:val="2F1C655F352D46A7B359B57C96D3F2DB"/>
  </w:style>
  <w:style w:type="paragraph" w:customStyle="1" w:styleId="CE88F3036CFC4CE59938DAC1468D9E70">
    <w:name w:val="CE88F3036CFC4CE59938DAC1468D9E70"/>
  </w:style>
  <w:style w:type="paragraph" w:customStyle="1" w:styleId="1CA97844D3F74AAE839646F8CB3312D1">
    <w:name w:val="1CA97844D3F74AAE839646F8CB3312D1"/>
  </w:style>
  <w:style w:type="paragraph" w:customStyle="1" w:styleId="D70190D324C848718AEF53ABE16F2C2F">
    <w:name w:val="D70190D324C848718AEF53ABE16F2C2F"/>
  </w:style>
  <w:style w:type="paragraph" w:customStyle="1" w:styleId="25115AA20B4A42E494F1C3CCBCF94D6A">
    <w:name w:val="25115AA20B4A42E494F1C3CCBCF94D6A"/>
  </w:style>
  <w:style w:type="paragraph" w:customStyle="1" w:styleId="AFAF27448610433AB6175043C50D4132">
    <w:name w:val="AFAF27448610433AB6175043C50D4132"/>
  </w:style>
  <w:style w:type="paragraph" w:customStyle="1" w:styleId="1E087334F2AC4816ACA7E11FFED0514B">
    <w:name w:val="1E087334F2AC4816ACA7E11FFED0514B"/>
  </w:style>
  <w:style w:type="paragraph" w:customStyle="1" w:styleId="7441B32F18304107AE4398024A092EDA">
    <w:name w:val="7441B32F18304107AE4398024A092EDA"/>
  </w:style>
  <w:style w:type="paragraph" w:customStyle="1" w:styleId="CC8779FBF9244596A8645EC57B42F156">
    <w:name w:val="CC8779FBF9244596A8645EC57B42F156"/>
  </w:style>
  <w:style w:type="paragraph" w:customStyle="1" w:styleId="74994F861D7B4C62A8C89329FE400EC5">
    <w:name w:val="74994F861D7B4C62A8C89329FE400EC5"/>
  </w:style>
  <w:style w:type="paragraph" w:customStyle="1" w:styleId="3A95FE543B19462B909B262FBE492DE8">
    <w:name w:val="3A95FE543B19462B909B262FBE492DE8"/>
  </w:style>
  <w:style w:type="paragraph" w:customStyle="1" w:styleId="C5A7B812CE3F4E2C8252C211AE4E6968">
    <w:name w:val="C5A7B812CE3F4E2C8252C211AE4E6968"/>
  </w:style>
  <w:style w:type="character" w:customStyle="1" w:styleId="20">
    <w:name w:val="Заголовок 2 Знак"/>
    <w:basedOn w:val="a0"/>
    <w:link w:val="2"/>
    <w:uiPriority w:val="9"/>
    <w:rPr>
      <w:rFonts w:asciiTheme="majorHAnsi" w:eastAsiaTheme="majorEastAsia" w:hAnsiTheme="majorHAnsi" w:cstheme="majorBidi"/>
      <w:b/>
      <w:bCs/>
      <w:caps/>
      <w:szCs w:val="26"/>
      <w:lang w:val="uk-UA"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3.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{35EE82A3-EB68-4BB3-975E-C0B1DB25FF99}tf00546271_win32</Template>
  <TotalTime>0</TotalTime>
  <Pages>2</Pages>
  <Words>648</Words>
  <Characters>3893</Characters>
  <Application>Microsoft Office Word</Application>
  <DocSecurity>0</DocSecurity>
  <Lines>32</Lines>
  <Paragraphs>9</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2023-01-16T23:08:00Z</dcterms:created>
  <dcterms:modified xsi:type="dcterms:W3CDTF">2023-01-17T10:15:00Z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